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48B0" w14:textId="5E17C130" w:rsidR="00020A44" w:rsidRPr="005B48CD" w:rsidRDefault="00D44B76" w:rsidP="001246B5">
      <w:pPr>
        <w:pStyle w:val="Untertitel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9999"/>
        <w:ind w:left="-851"/>
        <w:rPr>
          <w:sz w:val="48"/>
          <w:lang w:val="it-CH"/>
        </w:rPr>
      </w:pPr>
      <w:r w:rsidRPr="00D44B76">
        <w:rPr>
          <w:sz w:val="48"/>
          <w:lang w:val="it-CH"/>
        </w:rPr>
        <w:t>Controllo del sistema MSSL categoria 3.</w:t>
      </w:r>
      <w:r>
        <w:rPr>
          <w:sz w:val="48"/>
          <w:lang w:val="it-CH"/>
        </w:rPr>
        <w:t>2</w:t>
      </w:r>
    </w:p>
    <w:p w14:paraId="72C049DF" w14:textId="77777777" w:rsidR="00020A44" w:rsidRPr="005B48CD" w:rsidRDefault="00020A44" w:rsidP="001246B5">
      <w:pPr>
        <w:pStyle w:val="ASAStandard"/>
        <w:ind w:left="-851"/>
        <w:rPr>
          <w:lang w:val="it-CH"/>
        </w:rPr>
      </w:pPr>
    </w:p>
    <w:p w14:paraId="2798FEA8" w14:textId="77777777" w:rsidR="005B48CD" w:rsidRPr="005B48CD" w:rsidRDefault="005B48CD" w:rsidP="005B48CD">
      <w:pPr>
        <w:pStyle w:val="ASAStandard"/>
        <w:ind w:left="-851"/>
        <w:rPr>
          <w:sz w:val="16"/>
          <w:szCs w:val="16"/>
          <w:lang w:val="it-CH"/>
        </w:rPr>
      </w:pPr>
    </w:p>
    <w:tbl>
      <w:tblPr>
        <w:tblW w:w="10490" w:type="dxa"/>
        <w:tblInd w:w="-794" w:type="dxa"/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16"/>
        <w:gridCol w:w="7074"/>
      </w:tblGrid>
      <w:tr w:rsidR="00020A44" w:rsidRPr="005B48CD" w14:paraId="08900262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77AFC2" w14:textId="77777777" w:rsidR="0007702D" w:rsidRPr="005B48CD" w:rsidRDefault="0007702D" w:rsidP="0007702D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Azienda:</w:t>
            </w:r>
            <w:r w:rsidRPr="005B48CD">
              <w:rPr>
                <w:sz w:val="18"/>
                <w:szCs w:val="18"/>
                <w:lang w:val="it-CH"/>
              </w:rPr>
              <w:tab/>
              <w:t>Ragione sociale</w:t>
            </w:r>
          </w:p>
          <w:p w14:paraId="0A9E5117" w14:textId="77777777" w:rsidR="0007702D" w:rsidRPr="005B48CD" w:rsidRDefault="0007702D" w:rsidP="0007702D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ab/>
              <w:t>via, N°</w:t>
            </w:r>
          </w:p>
          <w:p w14:paraId="769987E4" w14:textId="77777777" w:rsidR="0007702D" w:rsidRPr="005B48CD" w:rsidRDefault="0007702D" w:rsidP="0007702D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ab/>
              <w:t>CAP, località</w:t>
            </w:r>
          </w:p>
          <w:p w14:paraId="3836AAC7" w14:textId="7AFF256E" w:rsidR="00020A44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Assicurazione LAINF: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42B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 w:fldLock="1">
                <w:ffData>
                  <w:name w:val="betrieb_name"/>
                  <w:enabled/>
                  <w:calcOnExit w:val="0"/>
                  <w:textInput/>
                </w:ffData>
              </w:fldChar>
            </w:r>
            <w:bookmarkStart w:id="0" w:name="betrieb_name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0"/>
          </w:p>
          <w:p w14:paraId="2209913A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strasse"/>
                  <w:enabled/>
                  <w:calcOnExit w:val="0"/>
                  <w:textInput/>
                </w:ffData>
              </w:fldChar>
            </w:r>
            <w:bookmarkStart w:id="1" w:name="betrieb_strasse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bookmarkStart w:id="2" w:name="betrieb_nr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"/>
          </w:p>
          <w:p w14:paraId="64151C1C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plz"/>
                  <w:enabled/>
                  <w:calcOnExit w:val="0"/>
                  <w:exitMacro w:val="Plz_Ort"/>
                  <w:textInput/>
                </w:ffData>
              </w:fldChar>
            </w:r>
            <w:bookmarkStart w:id="3" w:name="betrieb_plz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3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etrieb_ort"/>
                  <w:enabled/>
                  <w:calcOnExit w:val="0"/>
                  <w:textInput/>
                </w:ffData>
              </w:fldChar>
            </w:r>
            <w:bookmarkStart w:id="4" w:name="betrieb_ort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4"/>
          </w:p>
          <w:p w14:paraId="18E4474D" w14:textId="5649BDA2" w:rsidR="00020A44" w:rsidRPr="005B48CD" w:rsidRDefault="00534016">
            <w:pPr>
              <w:pStyle w:val="ASAStandard"/>
              <w:tabs>
                <w:tab w:val="right" w:pos="6039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versicherer"/>
                  <w:enabled/>
                  <w:calcOnExit w:val="0"/>
                  <w:entryMacro w:val="TextEinfuegen"/>
                  <w:textInput/>
                </w:ffData>
              </w:fldChar>
            </w:r>
            <w:bookmarkStart w:id="5" w:name="versicherer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5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</w:p>
        </w:tc>
      </w:tr>
      <w:tr w:rsidR="0007702D" w:rsidRPr="005B48CD" w14:paraId="084D54B3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B81FED" w14:textId="145CDD99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Identificazione: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9507" w14:textId="11B405E3" w:rsidR="0007702D" w:rsidRPr="005B48CD" w:rsidRDefault="0007702D" w:rsidP="0007702D">
            <w:pPr>
              <w:pStyle w:val="ASAStandard"/>
              <w:tabs>
                <w:tab w:val="left" w:pos="924"/>
                <w:tab w:val="left" w:pos="1916"/>
                <w:tab w:val="left" w:pos="2909"/>
                <w:tab w:val="left" w:pos="3345"/>
                <w:tab w:val="left" w:pos="4043"/>
                <w:tab w:val="left" w:pos="4893"/>
                <w:tab w:val="right" w:pos="6039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N° RIS.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bookmarkStart w:id="6" w:name="suva_nr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6"/>
            <w:r w:rsidRPr="005B48CD">
              <w:rPr>
                <w:sz w:val="18"/>
                <w:szCs w:val="18"/>
                <w:lang w:val="it-CH"/>
              </w:rPr>
              <w:t xml:space="preserve"> </w:t>
            </w:r>
            <w:r w:rsidRPr="005B48CD">
              <w:rPr>
                <w:sz w:val="18"/>
                <w:szCs w:val="18"/>
                <w:lang w:val="it-CH"/>
              </w:rPr>
              <w:tab/>
              <w:t>N° Suva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bur_nr"/>
                  <w:enabled/>
                  <w:calcOnExit w:val="0"/>
                  <w:textInput/>
                </w:ffData>
              </w:fldChar>
            </w:r>
            <w:bookmarkStart w:id="7" w:name="bur_nr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7"/>
            <w:r w:rsidRPr="005B48CD">
              <w:rPr>
                <w:sz w:val="18"/>
                <w:szCs w:val="18"/>
                <w:lang w:val="it-CH"/>
              </w:rPr>
              <w:tab/>
              <w:t>Classe: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lasse"/>
                  <w:enabled/>
                  <w:calcOnExit w:val="0"/>
                  <w:entryMacro w:val="Versicherungsklasse_waehlen"/>
                  <w:textInput/>
                </w:ffData>
              </w:fldChar>
            </w:r>
            <w:bookmarkStart w:id="8" w:name="klasse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8"/>
          </w:p>
          <w:p w14:paraId="573ADD6C" w14:textId="0517B012" w:rsidR="0007702D" w:rsidRPr="005B48CD" w:rsidRDefault="0007702D" w:rsidP="0007702D">
            <w:pPr>
              <w:pStyle w:val="ASAStandard"/>
              <w:tabs>
                <w:tab w:val="left" w:pos="1219"/>
                <w:tab w:val="left" w:pos="3345"/>
                <w:tab w:val="left" w:pos="4338"/>
                <w:tab w:val="right" w:pos="6039"/>
              </w:tabs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  <w:tr w:rsidR="0007702D" w:rsidRPr="005B48CD" w14:paraId="69C4C194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B7100D" w14:textId="3396A97B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Breve descrizione dell'azienda (ubicazione, settore, attività):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7EF8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urzbeschreibung"/>
                  <w:enabled/>
                  <w:calcOnExit w:val="0"/>
                  <w:entryMacro w:val="LinienLoeschen"/>
                  <w:textInput/>
                </w:ffData>
              </w:fldChar>
            </w:r>
            <w:bookmarkStart w:id="9" w:name="kurzbeschreibung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Start w:id="10" w:name="kurzbeschreibung_linien"/>
            <w:bookmarkEnd w:id="9"/>
          </w:p>
          <w:bookmarkEnd w:id="10"/>
          <w:p w14:paraId="46C39419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  <w:p w14:paraId="546B6AA0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  <w:p w14:paraId="19B37F75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  <w:p w14:paraId="571C0A52" w14:textId="37E650B8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  <w:tr w:rsidR="006A7B25" w:rsidRPr="005B48CD" w14:paraId="5F04F4CB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434A25" w14:textId="48CD009D" w:rsidR="006A7B25" w:rsidRPr="005B48CD" w:rsidRDefault="008B5CBE" w:rsidP="00491861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bookmarkStart w:id="11" w:name="_Hlk63431831"/>
            <w:r w:rsidRPr="00491861">
              <w:rPr>
                <w:sz w:val="18"/>
                <w:szCs w:val="18"/>
                <w:lang w:val="it-CH"/>
              </w:rPr>
              <w:t>Azienda con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491861">
              <w:rPr>
                <w:sz w:val="18"/>
                <w:szCs w:val="18"/>
                <w:lang w:val="it-CH"/>
              </w:rPr>
              <w:t>pericoli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491861">
              <w:rPr>
                <w:sz w:val="18"/>
                <w:szCs w:val="18"/>
                <w:lang w:val="it-CH"/>
              </w:rPr>
              <w:t>particolari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491861">
              <w:rPr>
                <w:sz w:val="18"/>
                <w:szCs w:val="18"/>
                <w:lang w:val="it-CH"/>
              </w:rPr>
              <w:t>secondo</w:t>
            </w:r>
            <w:r>
              <w:rPr>
                <w:sz w:val="18"/>
                <w:szCs w:val="18"/>
                <w:lang w:val="it-CH"/>
              </w:rPr>
              <w:t xml:space="preserve"> CFSL 6508 </w:t>
            </w:r>
            <w:r w:rsidRPr="00491861">
              <w:rPr>
                <w:sz w:val="18"/>
                <w:szCs w:val="18"/>
                <w:lang w:val="it-CH"/>
              </w:rPr>
              <w:t xml:space="preserve">allegato </w:t>
            </w:r>
            <w:r>
              <w:rPr>
                <w:sz w:val="18"/>
                <w:szCs w:val="18"/>
                <w:lang w:val="it-CH"/>
              </w:rPr>
              <w:t>I: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3F2F" w14:textId="2ECCD812" w:rsidR="006A7B25" w:rsidRPr="005B48CD" w:rsidRDefault="00281E9D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</w:tr>
      <w:bookmarkEnd w:id="11"/>
      <w:tr w:rsidR="00020A44" w:rsidRPr="0016578A" w14:paraId="172D1C56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8AC9DA" w14:textId="4F1F3F5B" w:rsidR="00020A44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Numero collaboratori: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7069" w14:textId="4426B46D" w:rsidR="00020A44" w:rsidRPr="005B48CD" w:rsidRDefault="0007702D" w:rsidP="0007702D">
            <w:pPr>
              <w:pStyle w:val="ASAStandard"/>
              <w:tabs>
                <w:tab w:val="left" w:pos="1491"/>
                <w:tab w:val="left" w:pos="2483"/>
                <w:tab w:val="left" w:pos="3204"/>
                <w:tab w:val="left" w:pos="4326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 tempo pieno: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="00534016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bookmarkStart w:id="12" w:name="anz_arbeitnehmende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534016" w:rsidRPr="005B48CD">
              <w:rPr>
                <w:sz w:val="18"/>
                <w:szCs w:val="18"/>
                <w:lang w:val="it-CH"/>
              </w:rPr>
            </w:r>
            <w:r w:rsidR="00534016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534016"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2"/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t>di cui apprendisti:</w:t>
            </w:r>
            <w:r w:rsidR="000A4CF8" w:rsidRPr="005B48CD">
              <w:rPr>
                <w:sz w:val="18"/>
                <w:szCs w:val="18"/>
                <w:lang w:val="it-CH"/>
              </w:rPr>
              <w:tab/>
            </w:r>
            <w:r w:rsidR="00534016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lehrlinge"/>
                  <w:enabled/>
                  <w:calcOnExit w:val="0"/>
                  <w:textInput/>
                </w:ffData>
              </w:fldChar>
            </w:r>
            <w:bookmarkStart w:id="13" w:name="anz_lehrlinge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534016" w:rsidRPr="005B48CD">
              <w:rPr>
                <w:sz w:val="18"/>
                <w:szCs w:val="18"/>
                <w:lang w:val="it-CH"/>
              </w:rPr>
            </w:r>
            <w:r w:rsidR="00534016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534016"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3"/>
          </w:p>
          <w:p w14:paraId="0ADB392D" w14:textId="706BAB35" w:rsidR="00020A44" w:rsidRPr="005B48CD" w:rsidRDefault="0007702D" w:rsidP="0007702D">
            <w:pPr>
              <w:pStyle w:val="ASAStandard"/>
              <w:tabs>
                <w:tab w:val="left" w:pos="1491"/>
                <w:tab w:val="left" w:pos="2483"/>
                <w:tab w:val="left" w:pos="3204"/>
                <w:tab w:val="left" w:pos="4326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a tempo parziale: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="00534016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teilzeit"/>
                  <w:enabled/>
                  <w:calcOnExit w:val="0"/>
                  <w:textInput/>
                </w:ffData>
              </w:fldChar>
            </w:r>
            <w:bookmarkStart w:id="14" w:name="anz_teilzeit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534016" w:rsidRPr="005B48CD">
              <w:rPr>
                <w:sz w:val="18"/>
                <w:szCs w:val="18"/>
                <w:lang w:val="it-CH"/>
              </w:rPr>
            </w:r>
            <w:r w:rsidR="00534016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534016"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4"/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t>a tempo determinato: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  <w:bookmarkStart w:id="15" w:name="anz_temporaer"/>
            <w:r w:rsidR="00534016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anz_temporaer"/>
                  <w:enabled/>
                  <w:calcOnExit w:val="0"/>
                  <w:textInput/>
                </w:ffData>
              </w:fldChar>
            </w:r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534016" w:rsidRPr="005B48CD">
              <w:rPr>
                <w:sz w:val="18"/>
                <w:szCs w:val="18"/>
                <w:lang w:val="it-CH"/>
              </w:rPr>
            </w:r>
            <w:r w:rsidR="00534016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534016"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5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</w:p>
        </w:tc>
      </w:tr>
      <w:tr w:rsidR="006A7B25" w:rsidRPr="005B48CD" w14:paraId="2690F956" w14:textId="77777777" w:rsidTr="006A7B25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A4D06E" w14:textId="45DBD791" w:rsidR="006A7B25" w:rsidRPr="005B48CD" w:rsidRDefault="00491861" w:rsidP="00EC6372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bookmarkStart w:id="16" w:name="_Hlk63431849"/>
            <w:r w:rsidRPr="00491861">
              <w:rPr>
                <w:sz w:val="18"/>
                <w:szCs w:val="18"/>
                <w:lang w:val="it-CH"/>
              </w:rPr>
              <w:t>Classificazione dell'azienda: Categoria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E6DA" w14:textId="77777777" w:rsidR="006A7B25" w:rsidRPr="005B48CD" w:rsidRDefault="006A7B25" w:rsidP="006A7B25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ategorie"/>
                  <w:enabled/>
                  <w:calcOnExit w:val="0"/>
                  <w:entryMacro w:val="Kategorie_waehlen"/>
                  <w:textInput/>
                </w:ffData>
              </w:fldChar>
            </w:r>
            <w:bookmarkStart w:id="17" w:name="kategorie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7"/>
          </w:p>
        </w:tc>
      </w:tr>
      <w:bookmarkEnd w:id="16"/>
      <w:tr w:rsidR="00D11ABA" w:rsidRPr="00F27348" w14:paraId="7654BF25" w14:textId="77777777" w:rsidTr="00D11ABA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BA1E4D" w14:textId="08766113" w:rsidR="00D11ABA" w:rsidRPr="005B48CD" w:rsidRDefault="0007702D" w:rsidP="00EC6372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Modalità di attuazione: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4371" w14:textId="62FE7734" w:rsidR="00DB5965" w:rsidRPr="005B48CD" w:rsidRDefault="00D11ABA" w:rsidP="0007702D">
            <w:pPr>
              <w:pStyle w:val="ASAStandard"/>
              <w:tabs>
                <w:tab w:val="left" w:pos="357"/>
                <w:tab w:val="left" w:pos="1349"/>
                <w:tab w:val="left" w:pos="2070"/>
                <w:tab w:val="left" w:pos="3476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ueberbetr_loesung"/>
                  <w:enabled/>
                  <w:calcOnExit w:val="0"/>
                  <w:entryMacro w:val="UeberbetrLoesung"/>
                  <w:checkBox>
                    <w:sizeAuto/>
                    <w:default w:val="0"/>
                  </w:checkBox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2D598A">
              <w:rPr>
                <w:sz w:val="18"/>
                <w:szCs w:val="18"/>
                <w:lang w:val="it-CH"/>
              </w:rPr>
            </w:r>
            <w:r w:rsidR="002D598A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="0007702D" w:rsidRPr="005B48CD">
              <w:rPr>
                <w:sz w:val="18"/>
                <w:szCs w:val="18"/>
                <w:lang w:val="it-CH"/>
              </w:rPr>
              <w:t xml:space="preserve">soluzione </w:t>
            </w:r>
            <w:r w:rsidR="00953998">
              <w:rPr>
                <w:sz w:val="18"/>
                <w:szCs w:val="18"/>
                <w:lang w:val="it-CH"/>
              </w:rPr>
              <w:t xml:space="preserve">MSSL </w:t>
            </w:r>
            <w:r w:rsidR="0007702D" w:rsidRPr="005B48CD">
              <w:rPr>
                <w:sz w:val="18"/>
                <w:szCs w:val="18"/>
                <w:lang w:val="it-CH"/>
              </w:rPr>
              <w:t>interaziendale:</w:t>
            </w:r>
            <w:r w:rsidR="0007702D" w:rsidRPr="005B48CD">
              <w:rPr>
                <w:sz w:val="18"/>
                <w:szCs w:val="18"/>
                <w:lang w:val="it-CH"/>
              </w:rPr>
              <w:tab/>
              <w:t xml:space="preserve">n.: </w:t>
            </w:r>
            <w:r w:rsidR="00281E9D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 w:rsidR="00281E9D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281E9D" w:rsidRPr="005B48CD">
              <w:rPr>
                <w:sz w:val="18"/>
                <w:szCs w:val="18"/>
                <w:lang w:val="it-CH"/>
              </w:rPr>
            </w:r>
            <w:r w:rsidR="00281E9D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sz w:val="18"/>
                <w:szCs w:val="18"/>
                <w:lang w:val="it-CH"/>
              </w:rPr>
              <w:fldChar w:fldCharType="end"/>
            </w:r>
          </w:p>
          <w:p w14:paraId="1F0D2D3B" w14:textId="76A5DBD4" w:rsidR="00D11ABA" w:rsidRPr="005B48CD" w:rsidRDefault="00D11ABA" w:rsidP="0007702D">
            <w:pPr>
              <w:pStyle w:val="ASAStandard"/>
              <w:tabs>
                <w:tab w:val="left" w:pos="1349"/>
                <w:tab w:val="left" w:pos="2070"/>
                <w:tab w:val="left" w:pos="3617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br/>
            </w:r>
            <w:r w:rsidR="0007702D" w:rsidRPr="005B48CD">
              <w:rPr>
                <w:sz w:val="18"/>
                <w:szCs w:val="18"/>
                <w:lang w:val="it-CH"/>
              </w:rPr>
              <w:t>denominazione:</w:t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="00281E9D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urzbeschreibung"/>
                  <w:enabled/>
                  <w:calcOnExit w:val="0"/>
                  <w:entryMacro w:val="LinienLoeschen"/>
                  <w:textInput/>
                </w:ffData>
              </w:fldChar>
            </w:r>
            <w:r w:rsidR="00281E9D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281E9D" w:rsidRPr="005B48CD">
              <w:rPr>
                <w:sz w:val="18"/>
                <w:szCs w:val="18"/>
                <w:lang w:val="it-CH"/>
              </w:rPr>
            </w:r>
            <w:r w:rsidR="00281E9D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281E9D" w:rsidRPr="005B48CD">
              <w:rPr>
                <w:sz w:val="18"/>
                <w:szCs w:val="18"/>
                <w:lang w:val="it-CH"/>
              </w:rPr>
              <w:fldChar w:fldCharType="end"/>
            </w:r>
          </w:p>
          <w:p w14:paraId="578CE87B" w14:textId="77777777" w:rsidR="00DB5965" w:rsidRPr="005B48CD" w:rsidRDefault="00DB5965" w:rsidP="0007702D">
            <w:pPr>
              <w:pStyle w:val="ASAStandard"/>
              <w:tabs>
                <w:tab w:val="left" w:pos="1349"/>
                <w:tab w:val="left" w:pos="2070"/>
                <w:tab w:val="left" w:pos="3617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</w:p>
          <w:p w14:paraId="53BF8B6D" w14:textId="5BE4C64B" w:rsidR="00D11ABA" w:rsidRPr="005B48CD" w:rsidRDefault="00D11ABA" w:rsidP="0007702D">
            <w:pPr>
              <w:pStyle w:val="ASAStandard"/>
              <w:tabs>
                <w:tab w:val="left" w:pos="357"/>
                <w:tab w:val="left" w:pos="2070"/>
                <w:tab w:val="left" w:pos="3617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ind_loesung"/>
                  <w:enabled/>
                  <w:calcOnExit w:val="0"/>
                  <w:entryMacro w:val="IndLoesung"/>
                  <w:checkBox>
                    <w:sizeAuto/>
                    <w:default w:val="0"/>
                  </w:checkBox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2D598A">
              <w:rPr>
                <w:sz w:val="18"/>
                <w:szCs w:val="18"/>
                <w:lang w:val="it-CH"/>
              </w:rPr>
            </w:r>
            <w:r w:rsidR="002D598A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Pr="005B48CD">
              <w:rPr>
                <w:sz w:val="18"/>
                <w:szCs w:val="18"/>
                <w:lang w:val="it-CH"/>
              </w:rPr>
              <w:tab/>
            </w:r>
            <w:r w:rsidR="0007702D" w:rsidRPr="005B48CD">
              <w:rPr>
                <w:sz w:val="18"/>
                <w:szCs w:val="18"/>
                <w:lang w:val="it-CH"/>
              </w:rPr>
              <w:t>soluzione individuale</w:t>
            </w:r>
          </w:p>
        </w:tc>
      </w:tr>
      <w:tr w:rsidR="00D11ABA" w:rsidRPr="005B48CD" w14:paraId="33E8E0E0" w14:textId="77777777" w:rsidTr="00D11ABA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35D385" w14:textId="13A597B4" w:rsidR="00D11ABA" w:rsidRPr="005B48CD" w:rsidRDefault="0007702D" w:rsidP="00EC6372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bookmarkStart w:id="18" w:name="_Hlk63432390"/>
            <w:r w:rsidRPr="005B48CD">
              <w:rPr>
                <w:sz w:val="18"/>
                <w:szCs w:val="18"/>
                <w:lang w:val="it-CH"/>
              </w:rPr>
              <w:t>Note relative all'attuazione: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7082" w14:textId="77777777" w:rsidR="00D11ABA" w:rsidRPr="005B48CD" w:rsidRDefault="00D11ABA" w:rsidP="00D11ABA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loesung_bem"/>
                  <w:enabled/>
                  <w:calcOnExit w:val="0"/>
                  <w:textInput/>
                </w:ffData>
              </w:fldChar>
            </w:r>
            <w:bookmarkStart w:id="19" w:name="loesung_bem"/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19"/>
          </w:p>
        </w:tc>
      </w:tr>
      <w:bookmarkEnd w:id="18"/>
      <w:tr w:rsidR="00020A44" w:rsidRPr="005B48CD" w14:paraId="0A3C93D9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07CD51" w14:textId="28A20527" w:rsidR="00020A44" w:rsidRPr="005B48CD" w:rsidRDefault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Interlocutori nell'azienda: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4B08" w14:textId="680534DE" w:rsidR="00020A44" w:rsidRPr="005B48CD" w:rsidRDefault="0007702D">
            <w:pPr>
              <w:pStyle w:val="ASAStandard"/>
              <w:tabs>
                <w:tab w:val="left" w:pos="1219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cognome, nome, funzione:</w:t>
            </w:r>
          </w:p>
          <w:tbl>
            <w:tblPr>
              <w:tblW w:w="6300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4964"/>
            </w:tblGrid>
            <w:tr w:rsidR="00020A44" w:rsidRPr="005B48CD" w14:paraId="356BE5EF" w14:textId="77777777" w:rsidTr="0007702D">
              <w:tc>
                <w:tcPr>
                  <w:tcW w:w="1336" w:type="dxa"/>
                </w:tcPr>
                <w:p w14:paraId="25B74AFF" w14:textId="7E93FE1E" w:rsidR="00020A44" w:rsidRPr="005B48CD" w:rsidRDefault="0007702D" w:rsidP="0007702D">
                  <w:pPr>
                    <w:pStyle w:val="ASAStandard"/>
                    <w:spacing w:before="60" w:after="60"/>
                    <w:ind w:right="-281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t>direzione:</w:t>
                  </w:r>
                </w:p>
              </w:tc>
              <w:tc>
                <w:tcPr>
                  <w:tcW w:w="4964" w:type="dxa"/>
                </w:tcPr>
                <w:p w14:paraId="03C4F15B" w14:textId="77777777" w:rsidR="00020A44" w:rsidRPr="005B48CD" w:rsidRDefault="00534016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kont_pers"/>
                        <w:enabled/>
                        <w:calcOnExit w:val="0"/>
                        <w:textInput/>
                      </w:ffData>
                    </w:fldChar>
                  </w:r>
                  <w:bookmarkStart w:id="20" w:name="kont_pers"/>
                  <w:r w:rsidR="00020A44" w:rsidRPr="005B48CD">
                    <w:rPr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5B48CD">
                    <w:rPr>
                      <w:sz w:val="18"/>
                      <w:szCs w:val="18"/>
                      <w:lang w:val="it-CH"/>
                    </w:rPr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separate"/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end"/>
                  </w:r>
                  <w:bookmarkEnd w:id="20"/>
                </w:p>
              </w:tc>
            </w:tr>
            <w:tr w:rsidR="00020A44" w:rsidRPr="005B48CD" w14:paraId="0A80BBC5" w14:textId="77777777" w:rsidTr="0007702D">
              <w:tc>
                <w:tcPr>
                  <w:tcW w:w="1336" w:type="dxa"/>
                </w:tcPr>
                <w:p w14:paraId="0760CC4F" w14:textId="4C0AD5D7" w:rsidR="00020A44" w:rsidRPr="005B48CD" w:rsidRDefault="0007702D" w:rsidP="0007702D">
                  <w:pPr>
                    <w:pStyle w:val="ASAStandard"/>
                    <w:spacing w:before="60" w:after="60"/>
                    <w:ind w:right="-281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t>partecipazione:</w:t>
                  </w:r>
                </w:p>
              </w:tc>
              <w:tc>
                <w:tcPr>
                  <w:tcW w:w="4964" w:type="dxa"/>
                </w:tcPr>
                <w:p w14:paraId="278A94F1" w14:textId="77777777" w:rsidR="00020A44" w:rsidRPr="005B48CD" w:rsidRDefault="00534016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it-CH"/>
                    </w:rPr>
                  </w:pP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mitwirkung"/>
                        <w:enabled/>
                        <w:calcOnExit w:val="0"/>
                        <w:textInput/>
                      </w:ffData>
                    </w:fldChar>
                  </w:r>
                  <w:bookmarkStart w:id="21" w:name="mitwirkung"/>
                  <w:r w:rsidR="00020A44" w:rsidRPr="005B48CD">
                    <w:rPr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5B48CD">
                    <w:rPr>
                      <w:sz w:val="18"/>
                      <w:szCs w:val="18"/>
                      <w:lang w:val="it-CH"/>
                    </w:rPr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separate"/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020A44" w:rsidRPr="005B48CD">
                    <w:rPr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5B48CD">
                    <w:rPr>
                      <w:sz w:val="18"/>
                      <w:szCs w:val="18"/>
                      <w:lang w:val="it-CH"/>
                    </w:rPr>
                    <w:fldChar w:fldCharType="end"/>
                  </w:r>
                  <w:bookmarkEnd w:id="21"/>
                </w:p>
              </w:tc>
            </w:tr>
          </w:tbl>
          <w:p w14:paraId="07B01C5B" w14:textId="77777777" w:rsidR="00020A44" w:rsidRPr="005B48CD" w:rsidRDefault="00020A44">
            <w:pPr>
              <w:pStyle w:val="ASAStandard"/>
              <w:tabs>
                <w:tab w:val="left" w:pos="1219"/>
              </w:tabs>
              <w:spacing w:before="60" w:after="60"/>
              <w:ind w:left="1219" w:hanging="1219"/>
              <w:rPr>
                <w:sz w:val="18"/>
                <w:szCs w:val="18"/>
                <w:lang w:val="it-CH"/>
              </w:rPr>
            </w:pPr>
          </w:p>
        </w:tc>
      </w:tr>
      <w:tr w:rsidR="00020A44" w:rsidRPr="005B48CD" w14:paraId="1DA1C93A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2D1D7D" w14:textId="77777777" w:rsidR="0007702D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Ispettore: Cognome, nome:</w:t>
            </w:r>
          </w:p>
          <w:p w14:paraId="1E76BC30" w14:textId="7CD101A0" w:rsidR="00020A44" w:rsidRPr="005B48CD" w:rsidRDefault="0007702D" w:rsidP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Organo di controllo: Indirizzo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2F1D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ontroll_organ_pers"/>
                  <w:enabled/>
                  <w:calcOnExit w:val="0"/>
                  <w:entryMacro w:val="TextEinfuegen"/>
                  <w:textInput/>
                </w:ffData>
              </w:fldChar>
            </w:r>
            <w:bookmarkStart w:id="22" w:name="kontroll_organ_pers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2"/>
          </w:p>
          <w:p w14:paraId="3D0255C9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ontroll_organ_adr"/>
                  <w:enabled/>
                  <w:calcOnExit w:val="0"/>
                  <w:entryMacro w:val="TextEinfuegen"/>
                  <w:textInput/>
                </w:ffData>
              </w:fldChar>
            </w:r>
            <w:bookmarkStart w:id="23" w:name="kontroll_organ_adr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3"/>
          </w:p>
        </w:tc>
      </w:tr>
      <w:tr w:rsidR="00020A44" w:rsidRPr="005B48CD" w14:paraId="60B0CFE2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B17B4D" w14:textId="6794E5B2" w:rsidR="00020A44" w:rsidRPr="005B48CD" w:rsidRDefault="005B48C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Data del controllo: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32E1" w14:textId="77777777" w:rsidR="00020A44" w:rsidRPr="005B48CD" w:rsidRDefault="00534016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kontrolldatum"/>
                  <w:enabled/>
                  <w:calcOnExit w:val="0"/>
                  <w:textInput/>
                </w:ffData>
              </w:fldChar>
            </w:r>
            <w:bookmarkStart w:id="24" w:name="kontrolldatum"/>
            <w:r w:rsidR="00020A44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4"/>
          </w:p>
        </w:tc>
      </w:tr>
      <w:tr w:rsidR="00020A44" w:rsidRPr="0016578A" w14:paraId="54F16C71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23EB63" w14:textId="4B91AA17" w:rsidR="00020A44" w:rsidRPr="005B48CD" w:rsidRDefault="0007702D">
            <w:pPr>
              <w:pStyle w:val="ASAStandard"/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t>Tipo di controllo: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3072" w14:textId="72DEA07E" w:rsidR="00020A44" w:rsidRPr="005B48CD" w:rsidRDefault="00534016">
            <w:pPr>
              <w:pStyle w:val="ASAStandard"/>
              <w:tabs>
                <w:tab w:val="left" w:pos="3062"/>
              </w:tabs>
              <w:spacing w:before="60" w:after="60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ystemkontrolle"/>
                  <w:enabled/>
                  <w:calcOnExit w:val="0"/>
                  <w:entryMacro w:val="KontrollartPruefen"/>
                  <w:checkBox>
                    <w:sizeAuto/>
                    <w:default w:val="0"/>
                  </w:checkBox>
                </w:ffData>
              </w:fldChar>
            </w:r>
            <w:bookmarkStart w:id="25" w:name="systemkontrolle"/>
            <w:r w:rsidR="00020A44" w:rsidRPr="005B48CD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2D598A">
              <w:rPr>
                <w:sz w:val="18"/>
                <w:szCs w:val="18"/>
                <w:lang w:val="it-CH"/>
              </w:rPr>
            </w:r>
            <w:r w:rsidR="002D598A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5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="0007702D" w:rsidRPr="005B48CD">
              <w:rPr>
                <w:sz w:val="18"/>
                <w:szCs w:val="18"/>
                <w:lang w:val="it-CH"/>
              </w:rPr>
              <w:t>controllo del sistema</w:t>
            </w:r>
            <w:r w:rsidR="00020A44" w:rsidRPr="005B48CD">
              <w:rPr>
                <w:sz w:val="18"/>
                <w:szCs w:val="18"/>
                <w:lang w:val="it-CH"/>
              </w:rPr>
              <w:tab/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nachkontrolle"/>
                  <w:enabled/>
                  <w:calcOnExit w:val="0"/>
                  <w:entryMacro w:val="KontrollartPruefen"/>
                  <w:checkBox>
                    <w:sizeAuto/>
                    <w:default w:val="0"/>
                  </w:checkBox>
                </w:ffData>
              </w:fldChar>
            </w:r>
            <w:bookmarkStart w:id="26" w:name="nachkontrolle"/>
            <w:r w:rsidR="00020A44" w:rsidRPr="005B48CD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2D598A">
              <w:rPr>
                <w:sz w:val="18"/>
                <w:szCs w:val="18"/>
                <w:lang w:val="it-CH"/>
              </w:rPr>
            </w:r>
            <w:r w:rsidR="002D598A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bookmarkEnd w:id="26"/>
            <w:r w:rsidR="00020A44" w:rsidRPr="005B48CD">
              <w:rPr>
                <w:sz w:val="18"/>
                <w:szCs w:val="18"/>
                <w:lang w:val="it-CH"/>
              </w:rPr>
              <w:t xml:space="preserve"> </w:t>
            </w:r>
            <w:r w:rsidR="0007702D" w:rsidRPr="005B48CD">
              <w:rPr>
                <w:sz w:val="18"/>
                <w:szCs w:val="18"/>
                <w:lang w:val="it-CH"/>
              </w:rPr>
              <w:t>controllo successivo</w:t>
            </w:r>
          </w:p>
        </w:tc>
      </w:tr>
    </w:tbl>
    <w:p w14:paraId="4CD9FB86" w14:textId="77777777" w:rsidR="00020A44" w:rsidRPr="005B48CD" w:rsidRDefault="00020A44">
      <w:pPr>
        <w:pStyle w:val="ASAStandard"/>
        <w:tabs>
          <w:tab w:val="left" w:pos="4820"/>
          <w:tab w:val="left" w:pos="5245"/>
          <w:tab w:val="left" w:pos="5954"/>
          <w:tab w:val="left" w:pos="6379"/>
        </w:tabs>
        <w:spacing w:after="120"/>
        <w:rPr>
          <w:sz w:val="18"/>
          <w:szCs w:val="18"/>
          <w:lang w:val="it-CH"/>
        </w:rPr>
      </w:pPr>
    </w:p>
    <w:tbl>
      <w:tblPr>
        <w:tblW w:w="1082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748"/>
        <w:gridCol w:w="2126"/>
        <w:gridCol w:w="142"/>
        <w:gridCol w:w="992"/>
        <w:gridCol w:w="920"/>
        <w:gridCol w:w="73"/>
        <w:gridCol w:w="708"/>
        <w:gridCol w:w="330"/>
      </w:tblGrid>
      <w:tr w:rsidR="004A1F99" w:rsidRPr="005B48CD" w14:paraId="017461EF" w14:textId="77777777" w:rsidTr="006D2D03">
        <w:trPr>
          <w:gridAfter w:val="3"/>
          <w:wAfter w:w="1111" w:type="dxa"/>
        </w:trPr>
        <w:tc>
          <w:tcPr>
            <w:tcW w:w="9709" w:type="dxa"/>
            <w:gridSpan w:val="6"/>
            <w:hideMark/>
          </w:tcPr>
          <w:p w14:paraId="30BAA29F" w14:textId="2408A2E8" w:rsidR="0007702D" w:rsidRPr="005B48CD" w:rsidRDefault="0007702D">
            <w:pPr>
              <w:pStyle w:val="ASAStandard"/>
              <w:spacing w:after="120"/>
              <w:rPr>
                <w:b/>
                <w:sz w:val="18"/>
                <w:szCs w:val="18"/>
                <w:lang w:val="it-CH"/>
              </w:rPr>
            </w:pPr>
            <w:r w:rsidRPr="005B48CD">
              <w:rPr>
                <w:b/>
                <w:sz w:val="18"/>
                <w:szCs w:val="18"/>
                <w:lang w:val="it-CH"/>
              </w:rPr>
              <w:t>Valutazione complessiva</w:t>
            </w:r>
          </w:p>
          <w:p w14:paraId="57EEDBD5" w14:textId="62CEC078" w:rsidR="004A1F99" w:rsidRPr="005B48CD" w:rsidRDefault="004A1F99">
            <w:pPr>
              <w:pStyle w:val="ASAStandard"/>
              <w:spacing w:after="120"/>
              <w:rPr>
                <w:bCs/>
                <w:sz w:val="18"/>
                <w:szCs w:val="18"/>
                <w:lang w:val="it-CH"/>
              </w:rPr>
            </w:pPr>
            <w:r w:rsidRPr="005B48CD">
              <w:rPr>
                <w:bCs/>
                <w:sz w:val="18"/>
                <w:szCs w:val="18"/>
                <w:lang w:val="it-CH"/>
              </w:rPr>
              <w:fldChar w:fldCharType="begin">
                <w:ffData>
                  <w:name w:val="gesamtbeurteilung"/>
                  <w:enabled/>
                  <w:calcOnExit w:val="0"/>
                  <w:entryMacro w:val="LinienLoeschen"/>
                  <w:textInput/>
                </w:ffData>
              </w:fldChar>
            </w:r>
            <w:r w:rsidRPr="005B48CD">
              <w:rPr>
                <w:bCs/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bCs/>
                <w:sz w:val="18"/>
                <w:szCs w:val="18"/>
                <w:lang w:val="it-CH"/>
              </w:rPr>
            </w:r>
            <w:r w:rsidRPr="005B48CD">
              <w:rPr>
                <w:bCs/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lang w:val="it-CH"/>
              </w:rPr>
              <w:fldChar w:fldCharType="end"/>
            </w:r>
          </w:p>
        </w:tc>
      </w:tr>
      <w:tr w:rsidR="00020A44" w:rsidRPr="005B48CD" w14:paraId="45EA4AB5" w14:textId="77777777" w:rsidTr="006D2D0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81" w:type="dxa"/>
          <w:wAfter w:w="330" w:type="dxa"/>
        </w:trPr>
        <w:tc>
          <w:tcPr>
            <w:tcW w:w="9709" w:type="dxa"/>
            <w:gridSpan w:val="7"/>
          </w:tcPr>
          <w:p w14:paraId="6459038E" w14:textId="77777777" w:rsidR="00020A44" w:rsidRPr="005B48CD" w:rsidRDefault="00534016" w:rsidP="001246B5">
            <w:pPr>
              <w:pStyle w:val="ASAStandard"/>
              <w:spacing w:after="120"/>
              <w:ind w:left="-851"/>
              <w:rPr>
                <w:bCs/>
                <w:sz w:val="18"/>
                <w:szCs w:val="18"/>
                <w:lang w:val="it-CH"/>
              </w:rPr>
            </w:pPr>
            <w:r w:rsidRPr="005B48CD">
              <w:rPr>
                <w:bCs/>
                <w:sz w:val="18"/>
                <w:szCs w:val="18"/>
                <w:lang w:val="it-CH"/>
              </w:rPr>
              <w:fldChar w:fldCharType="begin">
                <w:ffData>
                  <w:name w:val="gesamtbeurteilung"/>
                  <w:enabled/>
                  <w:calcOnExit w:val="0"/>
                  <w:entryMacro w:val="LinienLoeschen"/>
                  <w:textInput/>
                </w:ffData>
              </w:fldChar>
            </w:r>
            <w:bookmarkStart w:id="27" w:name="gesamtbeurteilung"/>
            <w:r w:rsidR="00020A44" w:rsidRPr="005B48CD">
              <w:rPr>
                <w:bCs/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bCs/>
                <w:sz w:val="18"/>
                <w:szCs w:val="18"/>
                <w:lang w:val="it-CH"/>
              </w:rPr>
            </w:r>
            <w:r w:rsidRPr="005B48CD">
              <w:rPr>
                <w:bCs/>
                <w:sz w:val="18"/>
                <w:szCs w:val="18"/>
                <w:lang w:val="it-CH"/>
              </w:rPr>
              <w:fldChar w:fldCharType="separate"/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="00020A44"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sz w:val="18"/>
                <w:szCs w:val="18"/>
                <w:lang w:val="it-CH"/>
              </w:rPr>
              <w:fldChar w:fldCharType="end"/>
            </w:r>
            <w:bookmarkEnd w:id="27"/>
          </w:p>
        </w:tc>
      </w:tr>
      <w:tr w:rsidR="004A1F99" w:rsidRPr="005B48CD" w14:paraId="45D3F83B" w14:textId="77777777" w:rsidTr="006D2D03">
        <w:trPr>
          <w:gridAfter w:val="3"/>
          <w:wAfter w:w="1111" w:type="dxa"/>
        </w:trPr>
        <w:tc>
          <w:tcPr>
            <w:tcW w:w="9709" w:type="dxa"/>
            <w:gridSpan w:val="6"/>
            <w:hideMark/>
          </w:tcPr>
          <w:p w14:paraId="194A53BF" w14:textId="77777777" w:rsidR="00C83ADB" w:rsidRPr="00491861" w:rsidRDefault="00C83ADB" w:rsidP="0007702D">
            <w:pPr>
              <w:pStyle w:val="ASAStandard"/>
              <w:spacing w:after="120"/>
              <w:rPr>
                <w:bCs/>
                <w:sz w:val="14"/>
                <w:szCs w:val="14"/>
                <w:lang w:val="it-CH"/>
              </w:rPr>
            </w:pPr>
            <w:r w:rsidRPr="00491861">
              <w:rPr>
                <w:b/>
                <w:sz w:val="18"/>
                <w:szCs w:val="16"/>
                <w:lang w:val="it-CH"/>
              </w:rPr>
              <w:t>Documentazione consegnata</w:t>
            </w:r>
            <w:r w:rsidRPr="00491861">
              <w:rPr>
                <w:bCs/>
                <w:sz w:val="14"/>
                <w:szCs w:val="14"/>
                <w:lang w:val="it-CH"/>
              </w:rPr>
              <w:t xml:space="preserve"> </w:t>
            </w:r>
          </w:p>
          <w:p w14:paraId="083F106E" w14:textId="5DA18A7A" w:rsidR="004A1F99" w:rsidRPr="005B48CD" w:rsidRDefault="004A1F99" w:rsidP="0007702D">
            <w:pPr>
              <w:pStyle w:val="ASAStandard"/>
              <w:spacing w:after="120"/>
              <w:rPr>
                <w:lang w:val="it-CH"/>
              </w:rPr>
            </w:pPr>
            <w:r w:rsidRPr="005B48CD">
              <w:rPr>
                <w:bCs/>
                <w:sz w:val="18"/>
                <w:szCs w:val="18"/>
                <w:lang w:val="it-CH"/>
              </w:rPr>
              <w:fldChar w:fldCharType="begin">
                <w:ffData>
                  <w:name w:val="gesamtbeurteilung"/>
                  <w:enabled/>
                  <w:calcOnExit w:val="0"/>
                  <w:entryMacro w:val="LinienLoeschen"/>
                  <w:textInput/>
                </w:ffData>
              </w:fldChar>
            </w:r>
            <w:r w:rsidRPr="005B48CD">
              <w:rPr>
                <w:bCs/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bCs/>
                <w:sz w:val="18"/>
                <w:szCs w:val="18"/>
                <w:lang w:val="it-CH"/>
              </w:rPr>
            </w:r>
            <w:r w:rsidRPr="005B48CD">
              <w:rPr>
                <w:bCs/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bCs/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lang w:val="it-CH"/>
              </w:rPr>
              <w:fldChar w:fldCharType="end"/>
            </w:r>
          </w:p>
          <w:p w14:paraId="1C5EA07F" w14:textId="77777777" w:rsidR="000A4CF8" w:rsidRPr="005B48CD" w:rsidRDefault="000A4CF8" w:rsidP="0007702D">
            <w:pPr>
              <w:pStyle w:val="ASAStandard"/>
              <w:spacing w:after="120"/>
              <w:rPr>
                <w:lang w:val="it-CH"/>
              </w:rPr>
            </w:pPr>
          </w:p>
          <w:p w14:paraId="2EAD9E23" w14:textId="323513FA" w:rsidR="000A4CF8" w:rsidRDefault="00C07214" w:rsidP="0007702D">
            <w:pPr>
              <w:pStyle w:val="ASAStandard"/>
              <w:spacing w:after="120"/>
              <w:rPr>
                <w:lang w:val="it-CH"/>
              </w:rPr>
            </w:pPr>
            <w:r>
              <w:rPr>
                <w:lang w:val="it-CH"/>
              </w:rPr>
              <w:br/>
            </w:r>
            <w:r>
              <w:rPr>
                <w:lang w:val="it-CH"/>
              </w:rPr>
              <w:br/>
            </w:r>
          </w:p>
          <w:p w14:paraId="7435CC10" w14:textId="77777777" w:rsidR="005B48CD" w:rsidRPr="005B48CD" w:rsidRDefault="005B48CD" w:rsidP="0007702D">
            <w:pPr>
              <w:pStyle w:val="ASAStandard"/>
              <w:spacing w:after="120"/>
              <w:rPr>
                <w:lang w:val="it-CH"/>
              </w:rPr>
            </w:pPr>
          </w:p>
          <w:p w14:paraId="673EDCC2" w14:textId="77777777" w:rsidR="000A4CF8" w:rsidRPr="005B48CD" w:rsidRDefault="000A4CF8" w:rsidP="0007702D">
            <w:pPr>
              <w:pStyle w:val="ASAStandard"/>
              <w:spacing w:after="120"/>
              <w:rPr>
                <w:lang w:val="it-CH"/>
              </w:rPr>
            </w:pPr>
          </w:p>
          <w:p w14:paraId="4387A50F" w14:textId="753FE127" w:rsidR="000A4CF8" w:rsidRPr="005B48CD" w:rsidRDefault="000A4CF8" w:rsidP="0007702D">
            <w:pPr>
              <w:pStyle w:val="ASAStandard"/>
              <w:spacing w:after="120"/>
              <w:rPr>
                <w:bCs/>
                <w:sz w:val="18"/>
                <w:szCs w:val="18"/>
                <w:lang w:val="it-CH"/>
              </w:rPr>
            </w:pPr>
          </w:p>
        </w:tc>
      </w:tr>
      <w:tr w:rsidR="006D5159" w:rsidRPr="0016578A" w14:paraId="175E5E01" w14:textId="77777777" w:rsidTr="00465D26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EB96A" w14:textId="03290574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lastRenderedPageBreak/>
              <w:t xml:space="preserve">1 </w:t>
            </w:r>
            <w:r w:rsidR="005B48CD"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Principi guida e obiettivi in materia di </w:t>
            </w:r>
            <w:r w:rsidR="005B48CD">
              <w:rPr>
                <w:rFonts w:cs="Arial"/>
                <w:b/>
                <w:bCs/>
                <w:sz w:val="24"/>
                <w:lang w:val="it-CH" w:eastAsia="de-CH"/>
              </w:rPr>
              <w:br/>
            </w:r>
            <w:r w:rsidR="005B48CD" w:rsidRPr="005B48CD">
              <w:rPr>
                <w:rFonts w:cs="Arial"/>
                <w:b/>
                <w:bCs/>
                <w:sz w:val="24"/>
                <w:lang w:val="it-CH" w:eastAsia="de-CH"/>
              </w:rPr>
              <w:t>sicurezza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BBF25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0CBA6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19E03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9290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</w:tr>
      <w:tr w:rsidR="006D5159" w:rsidRPr="005B48CD" w14:paraId="67AC36D6" w14:textId="77777777" w:rsidTr="00465D26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40D00" w14:textId="7B5B9326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2 </w:t>
            </w:r>
            <w:r w:rsidR="005B48CD" w:rsidRPr="005B48CD">
              <w:rPr>
                <w:rFonts w:cs="Arial"/>
                <w:b/>
                <w:bCs/>
                <w:sz w:val="24"/>
                <w:lang w:val="it-CH" w:eastAsia="de-CH"/>
              </w:rPr>
              <w:t>Organizzazione della sicurezza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3899F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383B0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FB221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8DC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6D2D03" w:rsidRPr="005B48CD" w14:paraId="314D0F9B" w14:textId="77777777" w:rsidTr="00465D26">
        <w:trPr>
          <w:trHeight w:val="28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BC3D" w14:textId="6862DC69" w:rsidR="006D2D03" w:rsidRPr="005B48CD" w:rsidRDefault="0016578A" w:rsidP="006D2D0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16578A">
              <w:rPr>
                <w:rFonts w:cs="Arial"/>
                <w:b/>
                <w:bCs/>
                <w:sz w:val="18"/>
                <w:szCs w:val="18"/>
                <w:lang w:val="it-CH" w:eastAsia="it-CH"/>
              </w:rPr>
              <w:t>2.1 Sono coinvolti specialisti della sicurezza sul lavoro (attraverso l'implementazione di una soluzione settoriale, per gruppi di aziende, modello o individuale)?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7C81" w14:textId="10C30B69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1C94" w14:textId="4640963F" w:rsidR="006D2D03" w:rsidRPr="00823263" w:rsidRDefault="00CD3E51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510E" w14:textId="7379CA4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E9574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11a, 11d, 3 cpv.1bis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028" w14:textId="3DE56E98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E9574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7 cpv. 3, 3 cpv. 3</w:t>
            </w:r>
          </w:p>
        </w:tc>
      </w:tr>
      <w:tr w:rsidR="006D2D03" w:rsidRPr="005B48CD" w14:paraId="3D06C774" w14:textId="77777777" w:rsidTr="00465D26">
        <w:trPr>
          <w:trHeight w:val="70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7550" w14:textId="77777777" w:rsidR="006D2D03" w:rsidRPr="005B48CD" w:rsidRDefault="006D2D03" w:rsidP="006D2D0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6D42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45BC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FF17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B4E7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71FCB104" w14:textId="77777777" w:rsidTr="00465D26">
        <w:trPr>
          <w:trHeight w:val="28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81A9" w14:textId="5F96784B" w:rsidR="006D2D03" w:rsidRPr="005B48CD" w:rsidRDefault="009A0A9C" w:rsidP="006D2D0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9A0A9C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2.2 È stato nominato un addetto alla sicurezza che opera attivamente?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0609" w14:textId="7722A252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78B7" w14:textId="658D9259" w:rsidR="006D2D03" w:rsidRPr="00823263" w:rsidRDefault="006D2D03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81B" w14:textId="4B8071E3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E9574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7, 8, 11e, 11f, 11g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C36A" w14:textId="5D443F62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E95740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7</w:t>
            </w:r>
          </w:p>
        </w:tc>
      </w:tr>
      <w:tr w:rsidR="00BE5FF2" w:rsidRPr="005B48CD" w14:paraId="6FCDA7D6" w14:textId="77777777" w:rsidTr="00465D26">
        <w:trPr>
          <w:trHeight w:val="46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BCB" w14:textId="77777777" w:rsidR="00BE5FF2" w:rsidRPr="005B48CD" w:rsidRDefault="00BE5FF2" w:rsidP="00BE5FF2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BF9C" w14:textId="77777777" w:rsidR="00BE5FF2" w:rsidRPr="00823263" w:rsidRDefault="00BE5FF2" w:rsidP="00BE5FF2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7461" w14:textId="77777777" w:rsidR="00BE5FF2" w:rsidRPr="00823263" w:rsidRDefault="00BE5FF2" w:rsidP="00BE5FF2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6343" w14:textId="77777777" w:rsidR="00BE5FF2" w:rsidRPr="005B48CD" w:rsidRDefault="00BE5FF2" w:rsidP="00BE5FF2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D9C2" w14:textId="77777777" w:rsidR="00BE5FF2" w:rsidRPr="005B48CD" w:rsidRDefault="00BE5FF2" w:rsidP="00BE5FF2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19940513" w14:textId="77777777" w:rsidTr="00465D2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19DC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F393" w14:textId="77777777" w:rsidR="006D5159" w:rsidRPr="00823263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2265" w14:textId="77777777" w:rsidR="006D5159" w:rsidRPr="00823263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6E47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A816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10193E06" w14:textId="77777777" w:rsidTr="00465D26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35C67" w14:textId="49B7D19F" w:rsidR="006D5159" w:rsidRPr="005B48CD" w:rsidRDefault="00BE5FF2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>
              <w:rPr>
                <w:rFonts w:cs="Arial"/>
                <w:b/>
                <w:bCs/>
                <w:sz w:val="24"/>
                <w:lang w:val="it-CH" w:eastAsia="de-CH"/>
              </w:rPr>
              <w:t xml:space="preserve">3 </w:t>
            </w:r>
            <w:r w:rsidRPr="00BE5FF2">
              <w:rPr>
                <w:rFonts w:cs="Arial"/>
                <w:b/>
                <w:bCs/>
                <w:sz w:val="24"/>
                <w:lang w:val="it-CH" w:eastAsia="de-CH"/>
              </w:rPr>
              <w:t>Formazione, istruzione, informazione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CC597" w14:textId="77777777" w:rsidR="006D5159" w:rsidRPr="00823263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823263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51A74" w14:textId="77777777" w:rsidR="006D5159" w:rsidRPr="00823263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823263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4C3DC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218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6D2D03" w:rsidRPr="005B48CD" w14:paraId="1D9DE808" w14:textId="77777777" w:rsidTr="00465D26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4B6" w14:textId="6E2EBAF7" w:rsidR="006D2D03" w:rsidRPr="001B59BE" w:rsidRDefault="006D2D03" w:rsidP="006D2D0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3.1 I collaboratori vengono istruiti periodicamente sui pericoli presenti nei luoghi di lavoro e sulle misure di sicurezza necessarie?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D5C" w14:textId="1D91CA56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AB0F" w14:textId="1D1EBC20" w:rsidR="006D2D03" w:rsidRPr="00823263" w:rsidRDefault="00CD3E51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6D2D03"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303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6, 41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E548" w14:textId="540456CD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E5FF2">
              <w:rPr>
                <w:rFonts w:cs="Arial"/>
                <w:sz w:val="16"/>
                <w:szCs w:val="16"/>
                <w:lang w:val="it-CH" w:eastAsia="de-CH"/>
              </w:rPr>
              <w:t>5, 25 cpv. 3,4</w:t>
            </w:r>
          </w:p>
        </w:tc>
      </w:tr>
      <w:tr w:rsidR="006D2D03" w:rsidRPr="005B48CD" w14:paraId="24EA8BA1" w14:textId="77777777" w:rsidTr="00465D26">
        <w:trPr>
          <w:trHeight w:val="60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2B76" w14:textId="77777777" w:rsidR="006D2D03" w:rsidRPr="001B59BE" w:rsidRDefault="006D2D03" w:rsidP="006D2D0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1C51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016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7BC1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8B10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38372D5F" w14:textId="77777777" w:rsidTr="00465D26">
        <w:trPr>
          <w:trHeight w:val="30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5669" w14:textId="3394D765" w:rsidR="006D2D03" w:rsidRPr="001B59BE" w:rsidRDefault="009A0A9C" w:rsidP="006D2D0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  <w:r w:rsidRPr="009A0A9C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3.2 L'addetto alla sicurezza e lo specialista MSSL hanno seguito corsi di perfezionamento necessari allo svolgimento dei loro compiti e si aggiornano regolarmente?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D974" w14:textId="01B4615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2C8" w14:textId="631B398B" w:rsidR="006D2D03" w:rsidRPr="00823263" w:rsidRDefault="006D2D03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3BC0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7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1E53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7</w:t>
            </w:r>
          </w:p>
        </w:tc>
      </w:tr>
      <w:tr w:rsidR="006D2D03" w:rsidRPr="005B48CD" w14:paraId="0354D2A6" w14:textId="77777777" w:rsidTr="00465D2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5979" w14:textId="77777777" w:rsidR="006D2D03" w:rsidRPr="001B59BE" w:rsidRDefault="006D2D03" w:rsidP="006D2D0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721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A478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D27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C56E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3B683ABF" w14:textId="77777777" w:rsidTr="00465D26">
        <w:trPr>
          <w:trHeight w:val="362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AEE" w14:textId="77777777" w:rsidR="006D2D03" w:rsidRPr="001B59BE" w:rsidRDefault="006D2D03" w:rsidP="006D2D0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83E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B611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6140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9B21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1C027C88" w14:textId="77777777" w:rsidTr="00465D26">
        <w:trPr>
          <w:trHeight w:val="688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9199" w14:textId="1AB4E6A8" w:rsidR="006D2D03" w:rsidRPr="001B59BE" w:rsidRDefault="0016578A" w:rsidP="006D2D0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  <w:r w:rsidRPr="0016578A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3.3 I collaboratori che necessitano di apposite conoscenze per svolgere in sicurezza il loro lavoro (ad es. lavori esposti a pericoli particolari) hanno seguito i necessari corsi di forma-zione?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56BF" w14:textId="0126D240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D81E" w14:textId="1AF41DBA" w:rsidR="006D2D03" w:rsidRPr="00823263" w:rsidRDefault="006D2D03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E51F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8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9127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2D03" w:rsidRPr="005B48CD" w14:paraId="3739AC4C" w14:textId="77777777" w:rsidTr="00465D26">
        <w:trPr>
          <w:trHeight w:val="625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2E72" w14:textId="77777777" w:rsidR="006D2D03" w:rsidRPr="001B59BE" w:rsidRDefault="006D2D03" w:rsidP="006D2D0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85E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1688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24B7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5AFF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6FDDF870" w14:textId="77777777" w:rsidTr="00465D26">
        <w:trPr>
          <w:trHeight w:val="54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A46" w14:textId="43EFC262" w:rsidR="006D2D03" w:rsidRPr="002B22D1" w:rsidRDefault="006D2D03" w:rsidP="006D2D03">
            <w:pPr>
              <w:spacing w:after="0"/>
              <w:rPr>
                <w:rFonts w:cs="Arial"/>
                <w:color w:val="000000"/>
                <w:sz w:val="18"/>
                <w:szCs w:val="18"/>
                <w:lang w:val="it-CH" w:eastAsia="it-CH"/>
              </w:rPr>
            </w:pPr>
            <w:r w:rsidRPr="002B22D1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3.4 Prima di iniziare l'attività lavorativa, i neoassunti, il personale temporaneo e i collaboratori di ditte terze vengono addestrati e affiancati sul luogo di lavoro?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107" w14:textId="75926DD5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9BF7" w14:textId="32E4F105" w:rsidR="006D2D03" w:rsidRPr="00823263" w:rsidRDefault="006D2D03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514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6, 10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BA4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5, 9</w:t>
            </w:r>
          </w:p>
        </w:tc>
      </w:tr>
      <w:tr w:rsidR="006D2D03" w:rsidRPr="005B48CD" w14:paraId="737C3875" w14:textId="77777777" w:rsidTr="00465D2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D62D" w14:textId="77777777" w:rsidR="006D2D03" w:rsidRPr="005B48CD" w:rsidRDefault="006D2D03" w:rsidP="006D2D0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4EFF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D86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30F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713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435FD2E0" w14:textId="77777777" w:rsidTr="00465D26">
        <w:trPr>
          <w:trHeight w:val="75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86C" w14:textId="2D844570" w:rsidR="006D2D03" w:rsidRPr="005B48CD" w:rsidRDefault="00F27348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F2734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3.5 L'informazione, l'istruzione e la formazione dei collaboratori sono pianificate e documentate in modo semplice (ad es. verbali delle sedute, documentazione didattica)?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442" w14:textId="047C60DF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F68C" w14:textId="0E755370" w:rsidR="006D2D03" w:rsidRPr="00823263" w:rsidRDefault="00CD3E51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6D2D03"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FFAC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6, 7, 8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46C5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5, 7</w:t>
            </w:r>
          </w:p>
        </w:tc>
      </w:tr>
      <w:tr w:rsidR="006D5159" w:rsidRPr="005B48CD" w14:paraId="6D124A24" w14:textId="77777777" w:rsidTr="00465D26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548EA" w14:textId="6518D39D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4 </w:t>
            </w:r>
            <w:r w:rsidR="00406D7B" w:rsidRPr="00406D7B">
              <w:rPr>
                <w:rFonts w:cs="Arial"/>
                <w:b/>
                <w:bCs/>
                <w:sz w:val="24"/>
                <w:lang w:val="it-CH" w:eastAsia="de-CH"/>
              </w:rPr>
              <w:t>Regole di sicurezza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B158B" w14:textId="77777777" w:rsidR="006D5159" w:rsidRPr="00823263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823263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65BD9" w14:textId="77777777" w:rsidR="006D5159" w:rsidRPr="00823263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823263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E7252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924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</w:tr>
      <w:tr w:rsidR="006D2D03" w:rsidRPr="005B48CD" w14:paraId="2102FC4E" w14:textId="77777777" w:rsidTr="00465D26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2C87" w14:textId="614C208E" w:rsidR="006D2D03" w:rsidRPr="001B59BE" w:rsidRDefault="00F27348" w:rsidP="006D2D0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  <w:r w:rsidRPr="00F2734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4.1 Le istruzioni di lavoro e le re-gole aziendali generali (ad es. regole vitali) per la sicurezza sul lavoro e la tutela della salute sono definite? Le regole di sicurezza possono essere chieste e confermate a voce (ad es. consultando i collaboratori).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3527" w14:textId="593A80EB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141" w14:textId="02884D52" w:rsidR="006D2D03" w:rsidRPr="00823263" w:rsidRDefault="006D2D03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BB47" w14:textId="21369BB5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color w:val="000000"/>
                <w:sz w:val="16"/>
                <w:szCs w:val="16"/>
                <w:lang w:val="it-CH" w:eastAsia="it-CH"/>
              </w:rPr>
              <w:t>8 cpv. 2, 32a cpv.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430D" w14:textId="6EF6B785" w:rsidR="006D2D03" w:rsidRPr="001B59BE" w:rsidRDefault="006D2D03" w:rsidP="006D2D0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b/>
                <w:bCs/>
                <w:color w:val="000000"/>
                <w:sz w:val="16"/>
                <w:szCs w:val="16"/>
                <w:lang w:val="it-CH" w:eastAsia="it-CH"/>
              </w:rPr>
              <w:t> art. 37-39 LL</w:t>
            </w:r>
          </w:p>
        </w:tc>
      </w:tr>
      <w:tr w:rsidR="006D2D03" w:rsidRPr="005B48CD" w14:paraId="10052C78" w14:textId="77777777" w:rsidTr="00465D2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F7C2" w14:textId="77777777" w:rsidR="006D2D03" w:rsidRPr="001B59BE" w:rsidRDefault="006D2D03" w:rsidP="006D2D0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8287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3F98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A027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F4C6" w14:textId="77777777" w:rsidR="006D2D03" w:rsidRPr="005B48CD" w:rsidRDefault="006D2D03" w:rsidP="006D2D03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6C88320B" w14:textId="77777777" w:rsidTr="00465D26">
        <w:trPr>
          <w:trHeight w:val="79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B795" w14:textId="77777777" w:rsidR="006D2D03" w:rsidRPr="001B59BE" w:rsidRDefault="006D2D03" w:rsidP="006D2D0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D9D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3BBF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F4D0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B505" w14:textId="77777777" w:rsidR="006D2D03" w:rsidRPr="005B48CD" w:rsidRDefault="006D2D03" w:rsidP="006D2D03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72258EEF" w14:textId="77777777" w:rsidTr="00465D26">
        <w:trPr>
          <w:trHeight w:val="61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6CC" w14:textId="69DD01F1" w:rsidR="006D2D03" w:rsidRPr="002B22D1" w:rsidRDefault="006D2D03" w:rsidP="006D2D03">
            <w:pPr>
              <w:spacing w:after="0"/>
              <w:rPr>
                <w:rFonts w:cs="Arial"/>
                <w:color w:val="000000"/>
                <w:sz w:val="18"/>
                <w:szCs w:val="18"/>
                <w:lang w:val="it-CH" w:eastAsia="it-CH"/>
              </w:rPr>
            </w:pPr>
            <w:r w:rsidRPr="002B22D1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4.2 L'utilizzo di dispositivi di protezione individuale (DPI) per i diversi luoghi di lavoro e le attività è regolamentato in modo semplice (ad es. consultando i collaboratori)?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920B" w14:textId="72ECEB2A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72FC" w14:textId="30675F1B" w:rsidR="006D2D03" w:rsidRPr="00823263" w:rsidRDefault="006D2D03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EFDB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5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9B3E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27</w:t>
            </w:r>
          </w:p>
        </w:tc>
      </w:tr>
      <w:tr w:rsidR="006D2D03" w:rsidRPr="005B48CD" w14:paraId="07660F51" w14:textId="77777777" w:rsidTr="00465D26">
        <w:trPr>
          <w:trHeight w:val="417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58F1" w14:textId="77777777" w:rsidR="006D2D03" w:rsidRPr="001B59BE" w:rsidRDefault="006D2D03" w:rsidP="006D2D0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E19B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B8CB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3A82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6352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57B524F1" w14:textId="77777777" w:rsidTr="00465D26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57B0" w14:textId="4C0561A2" w:rsidR="006D2D03" w:rsidRPr="001B59BE" w:rsidRDefault="006D2D03" w:rsidP="006D2D0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4.3 L'acquisto di attrezzature di lavoro sicure è regolamentato in azienda (ad es. istruzioni per l'uso e dichiarazioni di conformità)?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DCCA" w14:textId="5ED4ECC5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3A47" w14:textId="455BCA4F" w:rsidR="006D2D03" w:rsidRPr="00823263" w:rsidRDefault="00CD3E51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6D2D03"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8A3D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24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4D5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5B48CD" w14:paraId="221707BC" w14:textId="77777777" w:rsidTr="00465D26">
        <w:trPr>
          <w:trHeight w:val="44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B2A" w14:textId="77777777" w:rsidR="006D5159" w:rsidRPr="001B59BE" w:rsidRDefault="006D5159" w:rsidP="006D5159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D64" w14:textId="77777777" w:rsidR="006D5159" w:rsidRPr="00823263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14B7" w14:textId="77777777" w:rsidR="006D5159" w:rsidRPr="00823263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A3F2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514F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30309DC7" w14:textId="77777777" w:rsidTr="00465D26">
        <w:trPr>
          <w:trHeight w:val="688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E70" w14:textId="6B4FF1FE" w:rsidR="006D2D03" w:rsidRPr="001B59BE" w:rsidRDefault="006D2D03" w:rsidP="006D2D0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4.4 Gli interventi di manutenzione (ispezione, revisione e riparazione) su edifici, impianti, attrezzature di lavoro e dispositivi di protezione individuale sono regolamentati e documentati in modo semplice (ad es. fatture, contratto di manutenzione)?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20C" w14:textId="62ECB462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744B" w14:textId="3338A956" w:rsidR="006D2D03" w:rsidRPr="00823263" w:rsidRDefault="00CD3E51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21FD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32b, 37, 43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97FD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37</w:t>
            </w:r>
          </w:p>
        </w:tc>
      </w:tr>
      <w:tr w:rsidR="006D2D03" w:rsidRPr="005B48CD" w14:paraId="1B4686BB" w14:textId="77777777" w:rsidTr="00465D26">
        <w:trPr>
          <w:trHeight w:val="71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9F1A" w14:textId="77777777" w:rsidR="006D2D03" w:rsidRPr="001B59BE" w:rsidRDefault="006D2D03" w:rsidP="006D2D0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10C" w14:textId="77777777" w:rsidR="006D2D03" w:rsidRPr="005B48CD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42B6" w14:textId="77777777" w:rsidR="006D2D03" w:rsidRPr="005B48CD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9A6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871F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69112798" w14:textId="77777777" w:rsidTr="00465D26">
        <w:trPr>
          <w:trHeight w:val="10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7EEF" w14:textId="265E4769" w:rsidR="006D2D03" w:rsidRPr="002B22D1" w:rsidRDefault="006D2D03" w:rsidP="006D2D03">
            <w:pPr>
              <w:spacing w:after="0"/>
              <w:rPr>
                <w:rFonts w:cs="Arial"/>
                <w:color w:val="000000"/>
                <w:sz w:val="18"/>
                <w:szCs w:val="18"/>
                <w:lang w:val="it-CH" w:eastAsia="it-CH"/>
              </w:rPr>
            </w:pPr>
            <w:r w:rsidRPr="002B22D1">
              <w:rPr>
                <w:rFonts w:cs="Arial"/>
                <w:color w:val="000000"/>
                <w:sz w:val="18"/>
                <w:szCs w:val="18"/>
                <w:lang w:val="it-CH" w:eastAsia="it-CH"/>
              </w:rPr>
              <w:lastRenderedPageBreak/>
              <w:t>4.5 La manipolazione di sostanze chimiche o materiali pericolosi utilizzati in azienda è regolamentata e sono disponibili le relative schede di sicurezza?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9034" w14:textId="1FAE0233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4FB" w14:textId="4F9FFE1B" w:rsidR="006D2D03" w:rsidRPr="00823263" w:rsidRDefault="006D2D03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A865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43C" w14:textId="51477501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2 cpv. 1</w:t>
            </w:r>
          </w:p>
        </w:tc>
      </w:tr>
      <w:tr w:rsidR="006D5159" w:rsidRPr="005B48CD" w14:paraId="69A9D0F1" w14:textId="77777777" w:rsidTr="00465D2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DC17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173" w14:textId="77777777" w:rsidR="006D5159" w:rsidRPr="00823263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C41" w14:textId="77777777" w:rsidR="006D5159" w:rsidRPr="00823263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FB48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F8E9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16578A" w14:paraId="527EB891" w14:textId="77777777" w:rsidTr="00465D26">
        <w:trPr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1A6A3" w14:textId="02EAD779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5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Individuazione dei pericoli, valutazione dei rischi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28312" w14:textId="77777777" w:rsidR="006D5159" w:rsidRPr="00823263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823263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B2ACC" w14:textId="77777777" w:rsidR="006D5159" w:rsidRPr="00823263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823263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5A51C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E436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6D2D03" w:rsidRPr="005B48CD" w14:paraId="5A7B5191" w14:textId="77777777" w:rsidTr="00465D26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816B" w14:textId="4449D915" w:rsidR="006D2D03" w:rsidRPr="005B48CD" w:rsidRDefault="006D2D03" w:rsidP="006D2D0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5.1 I pericoli connessi alle attività aziendali vengono individuati in maniera sistematica in modo semplice (ad es. liste di controllo, inventario dei pericoli) e i risultati vengono documentati?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D18B" w14:textId="363C39CB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9C03" w14:textId="133C657C" w:rsidR="006D2D03" w:rsidRPr="00823263" w:rsidRDefault="00CD3E51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6D2D03"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2BF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6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BA6B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5</w:t>
            </w:r>
          </w:p>
        </w:tc>
      </w:tr>
      <w:tr w:rsidR="006D2D03" w:rsidRPr="005B48CD" w14:paraId="7E3F4593" w14:textId="77777777" w:rsidTr="00465D2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1871" w14:textId="77777777" w:rsidR="006D2D03" w:rsidRPr="005B48CD" w:rsidRDefault="006D2D03" w:rsidP="006D2D0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8F0E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C40F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413B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1661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4EB5F5AA" w14:textId="77777777" w:rsidTr="00465D26">
        <w:trPr>
          <w:trHeight w:val="4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D66" w14:textId="77777777" w:rsidR="006D2D03" w:rsidRPr="005B48CD" w:rsidRDefault="006D2D03" w:rsidP="006D2D0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BC6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673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45A6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A9CE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5D50ABA9" w14:textId="77777777" w:rsidTr="00465D26">
        <w:trPr>
          <w:trHeight w:val="69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4C95" w14:textId="5A8B6AAB" w:rsidR="006D2D03" w:rsidRPr="002B22D1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2B22D1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5.2 Le sostanze nocive utilizzate in azienda (ad es. polveri, vapori, lubrificanti) sono rilevate e i pericoli connessi sono noti?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B118" w14:textId="324BD026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BB3" w14:textId="446F0CAE" w:rsidR="006D2D03" w:rsidRPr="00823263" w:rsidRDefault="00CD3E51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6D2D03"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E4E5" w14:textId="210B6D3F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color w:val="000000"/>
                <w:sz w:val="16"/>
                <w:szCs w:val="16"/>
                <w:lang w:val="it-CH" w:eastAsia="it-CH"/>
              </w:rPr>
              <w:t>44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EA21" w14:textId="71EC3390" w:rsidR="006D2D03" w:rsidRPr="001B59BE" w:rsidRDefault="006D2D03" w:rsidP="006D2D0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b/>
                <w:bCs/>
                <w:color w:val="000000"/>
                <w:sz w:val="16"/>
                <w:szCs w:val="16"/>
                <w:lang w:val="it-CH" w:eastAsia="it-CH"/>
              </w:rPr>
              <w:t>LPChim</w:t>
            </w:r>
          </w:p>
        </w:tc>
      </w:tr>
      <w:tr w:rsidR="006D2D03" w:rsidRPr="005B48CD" w14:paraId="156D6BB9" w14:textId="77777777" w:rsidTr="00465D26">
        <w:trPr>
          <w:trHeight w:val="267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4AA8" w14:textId="77777777" w:rsidR="006D2D03" w:rsidRPr="005B48CD" w:rsidRDefault="006D2D03" w:rsidP="006D2D0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0E30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45A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E463" w14:textId="77777777" w:rsidR="006D2D03" w:rsidRPr="001B59BE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6ED3" w14:textId="77777777" w:rsidR="006D2D03" w:rsidRPr="001B59BE" w:rsidRDefault="006D2D03" w:rsidP="006D2D03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32BF6CD6" w14:textId="77777777" w:rsidTr="00465D26">
        <w:trPr>
          <w:trHeight w:val="44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4E3C" w14:textId="4BC81C49" w:rsidR="006D2D03" w:rsidRPr="005B48CD" w:rsidRDefault="006D2D03" w:rsidP="006D2D0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 </w:t>
            </w: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5.3 Infortuni, quasi infortuni e anomalie nei processi aziendali vengono accertati, documentandone i risultati?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5D9" w14:textId="7FCA9F5B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3C8F" w14:textId="11625094" w:rsidR="006D2D03" w:rsidRPr="00823263" w:rsidRDefault="00CD3E51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6D2D03"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14EA" w14:textId="799E0A74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color w:val="000000"/>
                <w:sz w:val="16"/>
                <w:szCs w:val="16"/>
                <w:lang w:val="it-CH" w:eastAsia="it-CH"/>
              </w:rPr>
              <w:t>3 cpv. 2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C1E" w14:textId="16B4A67A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color w:val="000000"/>
                <w:sz w:val="16"/>
                <w:szCs w:val="16"/>
                <w:lang w:val="it-CH" w:eastAsia="it-CH"/>
              </w:rPr>
              <w:t>3 cpv. 1</w:t>
            </w:r>
          </w:p>
        </w:tc>
      </w:tr>
      <w:tr w:rsidR="006D5159" w:rsidRPr="005B48CD" w14:paraId="764EBDD5" w14:textId="77777777" w:rsidTr="00465D26">
        <w:trPr>
          <w:trHeight w:val="35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2196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B25" w14:textId="77777777" w:rsidR="006D5159" w:rsidRPr="00823263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8AC3" w14:textId="77777777" w:rsidR="006D5159" w:rsidRPr="00823263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1909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189A" w14:textId="77777777" w:rsidR="006D5159" w:rsidRPr="005B48CD" w:rsidRDefault="006D5159" w:rsidP="006D5159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16578A" w14:paraId="494751D3" w14:textId="77777777" w:rsidTr="00465D26">
        <w:trPr>
          <w:trHeight w:val="36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5982E" w14:textId="3F0FD41A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6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Pianificazione e realizzazione delle misure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BE3AB" w14:textId="77777777" w:rsidR="006D5159" w:rsidRPr="00823263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823263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9F17C" w14:textId="77777777" w:rsidR="006D5159" w:rsidRPr="00823263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823263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1FE23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4142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6D2D03" w:rsidRPr="005B48CD" w14:paraId="566FA41F" w14:textId="77777777" w:rsidTr="00465D26"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51E" w14:textId="07F95593" w:rsidR="006D2D03" w:rsidRPr="005B48CD" w:rsidRDefault="006D2D03" w:rsidP="006D2D0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6.1 Una volta identificato il pericolo (ad es. tramite individuazione dei pericoli, ispezione di sicurezza, accertamento dell'evento, controllo in officina o cantiere), vengono adottate le misure necessarie (immediate, definitive o sistemiche)?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518" w14:textId="2B18CF20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B15A" w14:textId="02190D25" w:rsidR="006D2D03" w:rsidRPr="00823263" w:rsidRDefault="00CD3E51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6D2D03"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960C" w14:textId="235107F6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3, 5 cpv. 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27B8" w14:textId="20A7F8FE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2, 3, 27 cpv. 1</w:t>
            </w:r>
          </w:p>
        </w:tc>
      </w:tr>
      <w:tr w:rsidR="006D2D03" w:rsidRPr="005B48CD" w14:paraId="21C2A4A0" w14:textId="77777777" w:rsidTr="00465D26">
        <w:trPr>
          <w:trHeight w:val="4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10DB" w14:textId="77777777" w:rsidR="006D2D03" w:rsidRPr="005B48CD" w:rsidRDefault="006D2D03" w:rsidP="006D2D0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6200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590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8507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2001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1111A055" w14:textId="77777777" w:rsidTr="002B22D1">
        <w:trPr>
          <w:trHeight w:val="602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54EF" w14:textId="77777777" w:rsidR="006D2D03" w:rsidRPr="005B48CD" w:rsidRDefault="006D2D03" w:rsidP="006D2D0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213F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7894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A800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C07F" w14:textId="77777777" w:rsidR="006D2D03" w:rsidRPr="005B48CD" w:rsidRDefault="006D2D03" w:rsidP="006D2D03">
            <w:pPr>
              <w:spacing w:after="0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CD3E51" w14:paraId="7BFF3EC2" w14:textId="77777777" w:rsidTr="00465D26">
        <w:trPr>
          <w:trHeight w:val="26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8856" w14:textId="6100CBFE" w:rsidR="006D2D03" w:rsidRPr="005B48CD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6.2 Per l'attuazione delle misure pianificate, la responsabilità è regolamentata e le tempistiche sono monitorate?</w:t>
            </w: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293" w14:textId="166F1483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D118" w14:textId="3E72AD39" w:rsidR="006D2D03" w:rsidRPr="00823263" w:rsidRDefault="00CD3E51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6D2D03"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F8E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4266" w14:textId="77777777" w:rsidR="006D2D03" w:rsidRPr="005B48CD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CD3E51" w14:paraId="6C17BF08" w14:textId="77777777" w:rsidTr="00465D26">
        <w:trPr>
          <w:trHeight w:val="65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469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4467" w14:textId="77777777" w:rsidR="006D5159" w:rsidRPr="00823263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F76" w14:textId="77777777" w:rsidR="006D5159" w:rsidRPr="00823263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1F3A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334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</w:tr>
      <w:tr w:rsidR="006D5159" w:rsidRPr="005B48CD" w14:paraId="74CB01B6" w14:textId="77777777" w:rsidTr="00465D26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331FF" w14:textId="4E92913D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7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Procedure d’emergenza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1F48F" w14:textId="77777777" w:rsidR="006D5159" w:rsidRPr="00823263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823263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FC69F" w14:textId="77777777" w:rsidR="006D5159" w:rsidRPr="00823263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823263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3B634" w14:textId="77777777" w:rsidR="006D5159" w:rsidRPr="005B48CD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6DC" w14:textId="77777777" w:rsidR="006D5159" w:rsidRPr="005B48CD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</w:tr>
      <w:tr w:rsidR="006D2D03" w:rsidRPr="005B48CD" w14:paraId="3CE94B97" w14:textId="77777777" w:rsidTr="00465D26">
        <w:trPr>
          <w:trHeight w:val="4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15F" w14:textId="08243A04" w:rsidR="006D2D03" w:rsidRPr="005B48CD" w:rsidRDefault="006D2D03" w:rsidP="006D2D0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7.1 È presente un'organizzazione in caso di emergenza per luoghi di lavoro fissi, mobili e occupati da una persona sola?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95E6" w14:textId="0232C77B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70F8" w14:textId="4804CB75" w:rsidR="006D2D03" w:rsidRPr="00823263" w:rsidRDefault="00CD3E51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6D2D03"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0D2" w14:textId="77777777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353" w14:textId="77777777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36</w:t>
            </w:r>
          </w:p>
        </w:tc>
      </w:tr>
      <w:tr w:rsidR="006D2D03" w:rsidRPr="005B48CD" w14:paraId="2023A7E3" w14:textId="77777777" w:rsidTr="00465D26">
        <w:trPr>
          <w:trHeight w:val="30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C408" w14:textId="77777777" w:rsidR="006D2D03" w:rsidRPr="005B48CD" w:rsidRDefault="006D2D03" w:rsidP="006D2D0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617D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D88C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280F" w14:textId="77777777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9FF1" w14:textId="77777777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1BB02CDE" w14:textId="77777777" w:rsidTr="00465D26">
        <w:trPr>
          <w:trHeight w:val="64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FF2" w14:textId="51CA1F8C" w:rsidR="006D2D03" w:rsidRPr="005B48CD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7.2 Il personale è in condizione di dare rapidamente l'allarme (ad es. tessere aggiornate per i casi di emergenza, collegamenti mobili o via radio, coordinate per la Rega)?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E66" w14:textId="02EA3431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9D79" w14:textId="4C07398A" w:rsidR="006D2D03" w:rsidRPr="00823263" w:rsidRDefault="00CD3E51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6D2D03"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EA33" w14:textId="77777777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40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65B2" w14:textId="77777777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36</w:t>
            </w:r>
          </w:p>
        </w:tc>
      </w:tr>
      <w:tr w:rsidR="006D2D03" w:rsidRPr="005B48CD" w14:paraId="463098B2" w14:textId="77777777" w:rsidTr="00465D2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F3E6" w14:textId="77777777" w:rsidR="006D2D03" w:rsidRPr="005B48CD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A1AF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C55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0FC4" w14:textId="77777777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B676" w14:textId="77777777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7DE70309" w14:textId="77777777" w:rsidTr="00465D26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B79C" w14:textId="0C990A0C" w:rsidR="006D2D03" w:rsidRPr="005B48CD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7.3 È garantito un soccorso rapido e il salvataggio per luoghi di lavoro fissi, mobili e occupati da una sola persona?</w:t>
            </w: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B86F" w14:textId="3483FCBC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F38" w14:textId="4BF1751C" w:rsidR="006D2D03" w:rsidRPr="00823263" w:rsidRDefault="006D2D03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E977" w14:textId="77777777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20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710" w14:textId="77777777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36</w:t>
            </w:r>
          </w:p>
        </w:tc>
      </w:tr>
      <w:tr w:rsidR="006D2D03" w:rsidRPr="005B48CD" w14:paraId="71E7115C" w14:textId="77777777" w:rsidTr="00465D2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64C9" w14:textId="77777777" w:rsidR="006D2D03" w:rsidRPr="005B48CD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37E1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89CF" w14:textId="77777777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803A" w14:textId="77777777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E31F" w14:textId="77777777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2D03" w:rsidRPr="005B48CD" w14:paraId="679319C4" w14:textId="77777777" w:rsidTr="00465D26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C19" w14:textId="702E79DF" w:rsidR="006D2D03" w:rsidRPr="005B48CD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7.4 Il materiale di primo soccorso è a portata di mano e disponibile in quantità sufficiente?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97A8" w14:textId="280338EE" w:rsidR="006D2D03" w:rsidRPr="00823263" w:rsidRDefault="006D2D03" w:rsidP="006D2D0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C313" w14:textId="7DE6BDCA" w:rsidR="006D2D03" w:rsidRPr="00823263" w:rsidRDefault="00CD3E51" w:rsidP="006D2D03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6D2D03"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ED6" w14:textId="77777777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86E7" w14:textId="77777777" w:rsidR="006D2D03" w:rsidRPr="001B59BE" w:rsidRDefault="006D2D03" w:rsidP="006D2D0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36</w:t>
            </w:r>
          </w:p>
        </w:tc>
      </w:tr>
      <w:tr w:rsidR="006D5159" w:rsidRPr="005B48CD" w14:paraId="20B41F5A" w14:textId="77777777" w:rsidTr="00465D26">
        <w:trPr>
          <w:trHeight w:val="545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9D8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3DB0" w14:textId="77777777" w:rsidR="006D5159" w:rsidRPr="00823263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67F2" w14:textId="77777777" w:rsidR="006D5159" w:rsidRPr="00823263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950C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90A6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079C0776" w14:textId="77777777" w:rsidTr="00465D26">
        <w:trPr>
          <w:trHeight w:val="3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37AAA" w14:textId="71E2E0E8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8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Partecipazione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5A3BA" w14:textId="77777777" w:rsidR="006D5159" w:rsidRPr="00823263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823263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6D37D" w14:textId="77777777" w:rsidR="006D5159" w:rsidRPr="00823263" w:rsidRDefault="006D5159" w:rsidP="006D5159">
            <w:pPr>
              <w:spacing w:after="0"/>
              <w:rPr>
                <w:rFonts w:cs="Arial"/>
                <w:sz w:val="24"/>
                <w:lang w:val="it-CH" w:eastAsia="de-CH"/>
              </w:rPr>
            </w:pPr>
            <w:r w:rsidRPr="00823263">
              <w:rPr>
                <w:rFonts w:cs="Arial"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C2FBC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A85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6D5159" w:rsidRPr="005B48CD" w14:paraId="0A2D8098" w14:textId="77777777" w:rsidTr="00465D26">
        <w:trPr>
          <w:trHeight w:val="73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6DD" w14:textId="394C1A97" w:rsidR="006D5159" w:rsidRPr="005B48CD" w:rsidRDefault="00BE6C93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BE6C9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8.1 La partecipazione dei dipendenti in materia di sicurezza sul lavoro e tutela della salute in azienda è verificabile praticamente (ad es. consultazione nell'acquisto di DPI, nell'elaborazione di regole di sicurezza, nell'individuazione dei pericoli, nella ricerca delle misure ecc.)? La partecipazione può essere chiesta e confermata a voce (ad es. consultando i collabora-tori).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A37" w14:textId="6A80AEAF" w:rsidR="006D5159" w:rsidRPr="00823263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6715" w14:textId="40702F93" w:rsidR="006D5159" w:rsidRPr="00823263" w:rsidRDefault="00CD3E51" w:rsidP="006D5159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6D5159" w:rsidRPr="00823263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812" w14:textId="77777777" w:rsidR="006D5159" w:rsidRPr="001B59BE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6a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5367" w14:textId="77777777" w:rsidR="006D5159" w:rsidRPr="001B59BE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6</w:t>
            </w:r>
          </w:p>
        </w:tc>
      </w:tr>
      <w:tr w:rsidR="006D5159" w:rsidRPr="005B48CD" w14:paraId="4F71203C" w14:textId="77777777" w:rsidTr="00465D26">
        <w:trPr>
          <w:trHeight w:val="65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0975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96DC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4917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E906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3C9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0ABC0F65" w14:textId="77777777" w:rsidTr="002B22D1">
        <w:trPr>
          <w:trHeight w:val="61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6BF3" w14:textId="77777777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0E0F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4BE9" w14:textId="77777777" w:rsidR="006D5159" w:rsidRPr="005B48CD" w:rsidRDefault="006D5159" w:rsidP="006D5159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0A3B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3214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6D5159" w:rsidRPr="005B48CD" w14:paraId="7853AF6A" w14:textId="77777777" w:rsidTr="00465D26">
        <w:trPr>
          <w:trHeight w:val="3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75F45" w14:textId="3A7EFA9D" w:rsidR="006D5159" w:rsidRPr="005B48CD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lastRenderedPageBreak/>
              <w:t xml:space="preserve">9 </w:t>
            </w:r>
            <w:r w:rsidR="001B59BE" w:rsidRPr="001B59BE">
              <w:rPr>
                <w:rFonts w:cs="Arial"/>
                <w:b/>
                <w:bCs/>
                <w:sz w:val="24"/>
                <w:lang w:val="it-CH" w:eastAsia="de-CH"/>
              </w:rPr>
              <w:t>Tutela della salute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EC225" w14:textId="77777777" w:rsidR="006D5159" w:rsidRPr="00823263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AC474" w14:textId="77777777" w:rsidR="006D5159" w:rsidRPr="00823263" w:rsidRDefault="006D5159" w:rsidP="006D5159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F8D21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F8D" w14:textId="77777777" w:rsidR="006D5159" w:rsidRPr="001B59BE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BE6C93" w:rsidRPr="005B48CD" w14:paraId="78086BF7" w14:textId="77777777" w:rsidTr="00465D26">
        <w:trPr>
          <w:trHeight w:val="73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FA3C" w14:textId="7F5D6C73" w:rsidR="00BE6C93" w:rsidRPr="005B48CD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BE6C93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9.1 Si adottano misure adeguate per evitare il superamento dei valori limite di igiene del lavoro (ad es. polveri, amianto, rumore, sostanze chimiche ecc.)?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7ED9" w14:textId="5180E0DA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4DBC" w14:textId="7585D761" w:rsidR="00BE6C93" w:rsidRPr="00823263" w:rsidRDefault="00CD3E51" w:rsidP="00BE6C9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BE6C93"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E55C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33, 34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DFE0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17, 18, 22</w:t>
            </w:r>
          </w:p>
        </w:tc>
      </w:tr>
      <w:tr w:rsidR="00BE6C93" w:rsidRPr="005B48CD" w14:paraId="6BA3472F" w14:textId="77777777" w:rsidTr="00465D26">
        <w:trPr>
          <w:trHeight w:val="4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C987" w14:textId="77777777" w:rsidR="00BE6C93" w:rsidRPr="005B48CD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4857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F4AA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0D67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F4A0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BE6C93" w:rsidRPr="005B48CD" w14:paraId="1EC5EB1B" w14:textId="77777777" w:rsidTr="00465D26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498" w14:textId="5439CD9C" w:rsidR="00BE6C93" w:rsidRPr="005B48CD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9.2 Nell'allestire i posti di lavoro, si tiene conto dei principi ergonomici?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DD99" w14:textId="2E98F4CF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2374" w14:textId="6880D1C7" w:rsidR="00BE6C93" w:rsidRPr="00823263" w:rsidRDefault="00CD3E51" w:rsidP="00BE6C9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BE6C93"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F022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27, 32a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1DC6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23, 24</w:t>
            </w:r>
          </w:p>
        </w:tc>
      </w:tr>
      <w:tr w:rsidR="00BE6C93" w:rsidRPr="005B48CD" w14:paraId="66F11FD5" w14:textId="77777777" w:rsidTr="00465D26">
        <w:trPr>
          <w:trHeight w:val="46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ACD" w14:textId="77777777" w:rsidR="00BE6C93" w:rsidRPr="005B48CD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B299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CEE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2CE3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E5FE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BE6C93" w:rsidRPr="005B48CD" w14:paraId="1B9287E3" w14:textId="77777777" w:rsidTr="00465D26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110F" w14:textId="1CC24AAC" w:rsidR="00BE6C93" w:rsidRPr="002B22D1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2B22D1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9.3 Vengono adottate misure di protezione contro le malattie trasmissibili (ad es. piano pandemico dell'UFSP «Manuale per la preparazione aziendale», prescrizioni cantonali o specifiche per il settore)?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4EC2" w14:textId="3EDF1DD9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27F1" w14:textId="67062230" w:rsidR="00BE6C93" w:rsidRPr="00823263" w:rsidRDefault="00BE6C93" w:rsidP="00BE6C9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1C9E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13, 26, 33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6762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 xml:space="preserve">2, 3 cpv.1, 29 </w:t>
            </w:r>
          </w:p>
          <w:p w14:paraId="565BD1F5" w14:textId="758B3C94" w:rsidR="00BE6C93" w:rsidRPr="001B59BE" w:rsidRDefault="00BE6C93" w:rsidP="00BE6C9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LEp, LL, OPLM</w:t>
            </w:r>
          </w:p>
        </w:tc>
      </w:tr>
      <w:tr w:rsidR="00BE6C93" w:rsidRPr="005B48CD" w14:paraId="2E023AF8" w14:textId="77777777" w:rsidTr="002B22D1">
        <w:trPr>
          <w:trHeight w:val="1001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C7CF" w14:textId="77777777" w:rsidR="00BE6C93" w:rsidRPr="005B48CD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0D0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BFD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AFA2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DB2E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BE6C93" w:rsidRPr="005B48CD" w14:paraId="733604B5" w14:textId="77777777" w:rsidTr="00465D26">
        <w:trPr>
          <w:trHeight w:val="57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0BF8" w14:textId="6BF05FC6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9.4 Vengono adottate misure per salvaguardare buone condizioni di lavoro (ad es. microclima, ventilazione e qualità dell'aria, illuminazione, vista sull'esterno, rumore)? 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4B2" w14:textId="652C6A09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3511" w14:textId="4D9FC0CE" w:rsidR="00BE6C93" w:rsidRPr="00823263" w:rsidRDefault="00BE6C93" w:rsidP="00BE6C9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B64C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33, 34, 35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7BBF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17, 18, 22</w:t>
            </w:r>
          </w:p>
        </w:tc>
      </w:tr>
      <w:tr w:rsidR="00BE6C93" w:rsidRPr="005B48CD" w14:paraId="29CE9CE7" w14:textId="77777777" w:rsidTr="002B22D1">
        <w:trPr>
          <w:trHeight w:val="681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880A" w14:textId="77777777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E43D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D4B3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9704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52F0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BE6C93" w:rsidRPr="005B48CD" w14:paraId="493DFFF0" w14:textId="77777777" w:rsidTr="00465D26">
        <w:trPr>
          <w:trHeight w:val="69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9FB" w14:textId="5FCE7A61" w:rsidR="00BE6C93" w:rsidRPr="001B59BE" w:rsidRDefault="00BE6C93" w:rsidP="00BE6C93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1B59BE">
              <w:rPr>
                <w:rFonts w:cs="Arial"/>
                <w:sz w:val="18"/>
                <w:szCs w:val="18"/>
                <w:lang w:val="it-IT" w:eastAsia="de-CH"/>
              </w:rPr>
              <w:t>9.5 I collaboratori hanno a disposizione appositi «locali comuni» (spogliatoi, bagni, toilette, spazi per mangiare e soggiornare)?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C7A3" w14:textId="6DDDB0C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IT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IT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FF4" w14:textId="3A7FE7E0" w:rsidR="00BE6C93" w:rsidRPr="00823263" w:rsidRDefault="00CD3E51" w:rsidP="00BE6C9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IT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BE6C93" w:rsidRPr="00823263">
              <w:rPr>
                <w:rFonts w:cs="Arial"/>
                <w:b/>
                <w:bCs/>
                <w:sz w:val="18"/>
                <w:szCs w:val="18"/>
                <w:lang w:val="it-IT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7862" w14:textId="2DB97F8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38,</w:t>
            </w:r>
            <w:r>
              <w:rPr>
                <w:rFonts w:cs="Arial"/>
                <w:sz w:val="16"/>
                <w:szCs w:val="16"/>
                <w:lang w:val="it-CH" w:eastAsia="de-CH"/>
              </w:rPr>
              <w:t xml:space="preserve"> 44</w:t>
            </w:r>
            <w:r w:rsidRPr="001B59BE">
              <w:rPr>
                <w:rFonts w:cs="Arial"/>
                <w:sz w:val="16"/>
                <w:szCs w:val="16"/>
                <w:lang w:val="it-CH" w:eastAsia="de-CH"/>
              </w:rPr>
              <w:t xml:space="preserve">                cpv. 2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B13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29, 30, 31, 32, 33</w:t>
            </w:r>
          </w:p>
        </w:tc>
      </w:tr>
      <w:tr w:rsidR="00BE6C93" w:rsidRPr="005B48CD" w14:paraId="0BA8F20D" w14:textId="77777777" w:rsidTr="00465D2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393" w14:textId="77777777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C2FE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5607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1686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D33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BE6C93" w:rsidRPr="005B48CD" w14:paraId="6802A59B" w14:textId="77777777" w:rsidTr="00465D26">
        <w:trPr>
          <w:trHeight w:val="69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C00" w14:textId="43C9FF1B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9.6 Le direttive riguardanti gli orari di lavoro sono note ai lavoratori e vengono rispettate?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CD72" w14:textId="34504794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230" w14:textId="4B929B19" w:rsidR="00BE6C93" w:rsidRPr="00823263" w:rsidRDefault="00BE6C93" w:rsidP="00BE6C9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18FC" w14:textId="77777777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1B59BE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49B" w14:textId="1C22B8B6" w:rsidR="00BE6C93" w:rsidRPr="001B59BE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 xml:space="preserve">art. 9 seg </w:t>
            </w: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br/>
              <w:t>art. 15 segg. LL </w:t>
            </w:r>
          </w:p>
        </w:tc>
      </w:tr>
      <w:tr w:rsidR="00BE6C93" w:rsidRPr="005B48CD" w14:paraId="36176CC1" w14:textId="77777777" w:rsidTr="00465D2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0718" w14:textId="77777777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111E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66DE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A9D" w14:textId="77777777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AC52" w14:textId="77777777" w:rsidR="00BE6C93" w:rsidRPr="005B48CD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</w:tr>
      <w:tr w:rsidR="00BE6C93" w:rsidRPr="005B48CD" w14:paraId="15747748" w14:textId="77777777" w:rsidTr="00465D26">
        <w:trPr>
          <w:trHeight w:val="645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1CE7" w14:textId="0BCB3A20" w:rsidR="00BE6C93" w:rsidRPr="005B48CD" w:rsidRDefault="008816A4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816A4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9.7 Il lavoro è progettato e organizzato per evitare richieste eccessive?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B11" w14:textId="3ACE0FAD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A27" w14:textId="2D218702" w:rsidR="00BE6C93" w:rsidRPr="00823263" w:rsidRDefault="00CD3E51" w:rsidP="00BE6C9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5EE0" w14:textId="77777777" w:rsidR="00BE6C93" w:rsidRPr="005B48CD" w:rsidRDefault="00BE6C93" w:rsidP="00BE6C9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A6DE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2, 26</w:t>
            </w:r>
          </w:p>
        </w:tc>
      </w:tr>
      <w:tr w:rsidR="00BE6C93" w:rsidRPr="005B48CD" w14:paraId="10F446B3" w14:textId="77777777" w:rsidTr="00465D26"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B676" w14:textId="77777777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447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1F3D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0E2" w14:textId="77777777" w:rsidR="00BE6C93" w:rsidRPr="005B48CD" w:rsidRDefault="00BE6C93" w:rsidP="00BE6C9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D341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BE6C93" w:rsidRPr="005B48CD" w14:paraId="54003579" w14:textId="77777777" w:rsidTr="00465D26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E362" w14:textId="77777777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  <w:p w14:paraId="0648EBAA" w14:textId="115BAEF6" w:rsidR="00BE6C93" w:rsidRPr="005B48CD" w:rsidRDefault="008816A4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8816A4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9.8 I fattori di rischio psicosociale sul lavoro sono sistematicamente identificati e integrati nell'identificazione dei pericoli?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9CC" w14:textId="28CB7F0D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F410" w14:textId="76D48B0B" w:rsidR="00BE6C93" w:rsidRPr="00823263" w:rsidRDefault="00BE6C93" w:rsidP="00BE6C9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D233" w14:textId="77777777" w:rsidR="00BE6C93" w:rsidRPr="005B48CD" w:rsidRDefault="00BE6C93" w:rsidP="00BE6C9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8D78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2, 26</w:t>
            </w:r>
          </w:p>
        </w:tc>
      </w:tr>
      <w:tr w:rsidR="00BE6C93" w:rsidRPr="005B48CD" w14:paraId="777D47BE" w14:textId="77777777" w:rsidTr="002B22D1">
        <w:trPr>
          <w:trHeight w:val="742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3DB2" w14:textId="77777777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AE3B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BBD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8E05" w14:textId="77777777" w:rsidR="00BE6C93" w:rsidRPr="005B48CD" w:rsidRDefault="00BE6C93" w:rsidP="00BE6C9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1DAC" w14:textId="77777777" w:rsidR="00BE6C93" w:rsidRPr="005B48CD" w:rsidRDefault="00BE6C93" w:rsidP="00BE6C9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BE6C93" w:rsidRPr="0016578A" w14:paraId="26AE5A57" w14:textId="77777777" w:rsidTr="00465D26">
        <w:trPr>
          <w:trHeight w:val="65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3265" w14:textId="41CADD29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E6C93">
              <w:rPr>
                <w:rFonts w:cs="Arial"/>
                <w:sz w:val="18"/>
                <w:szCs w:val="18"/>
                <w:lang w:val="it-CH" w:eastAsia="de-CH"/>
              </w:rPr>
              <w:t xml:space="preserve">9.9 Si adottano misure adeguate a tutela di determinate categorie di persone (ad es. giovani, donne incinte, persone con disabilità)?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598" w14:textId="67D51A4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E4F" w14:textId="5F0BDF8E" w:rsidR="00BE6C93" w:rsidRPr="00823263" w:rsidRDefault="00CD3E51" w:rsidP="00BE6C9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BE6C93"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A5E" w14:textId="77777777" w:rsidR="00BE6C93" w:rsidRPr="005B48CD" w:rsidRDefault="00BE6C93" w:rsidP="00BE6C9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6E6E" w14:textId="54C1385C" w:rsidR="00BE6C93" w:rsidRPr="005B48CD" w:rsidRDefault="00BE6C93" w:rsidP="00BE6C9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b/>
                <w:bCs/>
                <w:sz w:val="16"/>
                <w:szCs w:val="16"/>
                <w:lang w:val="it-CH" w:eastAsia="de-CH"/>
              </w:rPr>
              <w:t>Ordinanza sulla prote-zione della maternità, OLL 5</w:t>
            </w:r>
          </w:p>
        </w:tc>
      </w:tr>
      <w:tr w:rsidR="00BE6C93" w:rsidRPr="0016578A" w14:paraId="5F82586E" w14:textId="77777777" w:rsidTr="00465D26">
        <w:trPr>
          <w:trHeight w:val="35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7022" w14:textId="77777777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887F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0FD5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31D9" w14:textId="77777777" w:rsidR="00BE6C93" w:rsidRPr="005B48CD" w:rsidRDefault="00BE6C93" w:rsidP="00BE6C9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5003" w14:textId="77777777" w:rsidR="00BE6C93" w:rsidRPr="005B48CD" w:rsidRDefault="00BE6C93" w:rsidP="00BE6C9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it-CH" w:eastAsia="de-CH"/>
              </w:rPr>
            </w:pPr>
          </w:p>
        </w:tc>
      </w:tr>
      <w:tr w:rsidR="00BE6C93" w:rsidRPr="005B48CD" w14:paraId="01D87239" w14:textId="77777777" w:rsidTr="00465D26">
        <w:trPr>
          <w:trHeight w:val="53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6FE5" w14:textId="77FE9954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E6C93">
              <w:rPr>
                <w:rFonts w:cs="Arial"/>
                <w:sz w:val="18"/>
                <w:szCs w:val="18"/>
                <w:lang w:val="it-CH" w:eastAsia="de-CH"/>
              </w:rPr>
              <w:t>9.10 Si parla con i collaboratori nel caso in cui si sospettino problemi di dipendenza (ad es. da alcol, farmaci, droghe)?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684D" w14:textId="45873EC5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3016" w14:textId="7C81531D" w:rsidR="00BE6C93" w:rsidRPr="00823263" w:rsidRDefault="00CD3E51" w:rsidP="00BE6C9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BE6C93"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74DC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11 Abs.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16F5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BE6C93" w:rsidRPr="005B48CD" w14:paraId="6FCDEE95" w14:textId="77777777" w:rsidTr="00465D26">
        <w:trPr>
          <w:trHeight w:val="44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B78A" w14:textId="77777777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2A3C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2F5D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EE61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F926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BE6C93" w:rsidRPr="005B48CD" w14:paraId="71481A80" w14:textId="77777777" w:rsidTr="00465D26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CAC8" w14:textId="718A012C" w:rsidR="00BE6C93" w:rsidRPr="005B48CD" w:rsidRDefault="00BE6C93" w:rsidP="00BE6C93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 xml:space="preserve">10 </w:t>
            </w:r>
            <w:r w:rsidRPr="00B8606A">
              <w:rPr>
                <w:rFonts w:cs="Arial"/>
                <w:b/>
                <w:bCs/>
                <w:sz w:val="24"/>
                <w:lang w:val="it-CH" w:eastAsia="de-CH"/>
              </w:rPr>
              <w:t>Audit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E2FDA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E85D4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E25E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D82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BE6C93" w:rsidRPr="005B48CD" w14:paraId="74E021BF" w14:textId="77777777" w:rsidTr="00465D26">
        <w:trPr>
          <w:trHeight w:val="49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9E60" w14:textId="444AAD04" w:rsidR="00BE6C93" w:rsidRPr="005B48CD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10.1 L'aggiornamento e la completezza del sistema di sicurezza aziendale vengono verificati a intervalli adeguati (attualità della documentazione)?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F12" w14:textId="7EA3DAD0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CBAA" w14:textId="3DB83B1C" w:rsidR="00BE6C93" w:rsidRPr="00823263" w:rsidRDefault="00CD3E51" w:rsidP="00BE6C9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BE6C93"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28B3" w14:textId="69DE47E1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3 cpv.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31A" w14:textId="1B334105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3 cpv. 2</w:t>
            </w:r>
          </w:p>
        </w:tc>
      </w:tr>
      <w:tr w:rsidR="00BE6C93" w:rsidRPr="005B48CD" w14:paraId="5A54E807" w14:textId="77777777" w:rsidTr="00465D2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8C67" w14:textId="77777777" w:rsidR="00BE6C93" w:rsidRPr="005B48CD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3A88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81EB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00CA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3F4B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BE6C93" w:rsidRPr="005B48CD" w14:paraId="20366F2C" w14:textId="77777777" w:rsidTr="00465D26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2ED6" w14:textId="77777777" w:rsidR="00BE6C93" w:rsidRPr="005B48CD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680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CD2B" w14:textId="77777777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94BB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6EB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BE6C93" w:rsidRPr="00CD3E51" w14:paraId="65D0156B" w14:textId="77777777" w:rsidTr="00465D26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0BE" w14:textId="41A12855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A71788">
              <w:rPr>
                <w:rFonts w:cs="Arial"/>
                <w:color w:val="000000"/>
                <w:sz w:val="18"/>
                <w:szCs w:val="18"/>
                <w:lang w:val="it-CH" w:eastAsia="it-CH"/>
              </w:rPr>
              <w:t>10.2 Le assenze sono registrate e valutate?</w:t>
            </w:r>
            <w:r w:rsidRPr="00A71788">
              <w:rPr>
                <w:rFonts w:cs="Arial"/>
                <w:b/>
                <w:bCs/>
                <w:color w:val="000000"/>
                <w:sz w:val="18"/>
                <w:szCs w:val="18"/>
                <w:lang w:val="it-CH" w:eastAsia="it-CH"/>
              </w:rPr>
              <w:t> 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46FC" w14:textId="3E2DED0D" w:rsidR="00BE6C93" w:rsidRPr="00823263" w:rsidRDefault="00BE6C93" w:rsidP="00BE6C93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="00CD3E51"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CD3E51" w:rsidRPr="005B48CD">
              <w:rPr>
                <w:sz w:val="18"/>
                <w:szCs w:val="18"/>
                <w:lang w:val="it-CH"/>
              </w:rPr>
            </w:r>
            <w:r w:rsidR="00CD3E51" w:rsidRPr="005B48CD">
              <w:rPr>
                <w:sz w:val="18"/>
                <w:szCs w:val="18"/>
                <w:lang w:val="it-CH"/>
              </w:rPr>
              <w:fldChar w:fldCharType="separate"/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="00CD3E51"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2D8" w14:textId="7F5E44D0" w:rsidR="00BE6C93" w:rsidRPr="00823263" w:rsidRDefault="00CD3E51" w:rsidP="00BE6C9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  <w:r w:rsidR="00BE6C93" w:rsidRPr="00823263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561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6D12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BE6C93" w:rsidRPr="00CD3E51" w14:paraId="78ED07DB" w14:textId="77777777" w:rsidTr="002B22D1">
        <w:trPr>
          <w:trHeight w:val="471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774" w14:textId="77777777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6852" w14:textId="77777777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034F" w14:textId="77777777" w:rsidR="00BE6C93" w:rsidRPr="005B48CD" w:rsidRDefault="00BE6C93" w:rsidP="00BE6C93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A85E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009B" w14:textId="77777777" w:rsidR="00BE6C93" w:rsidRPr="00B8606A" w:rsidRDefault="00BE6C93" w:rsidP="00BE6C93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234D11" w:rsidRPr="0016578A" w14:paraId="4F5558B9" w14:textId="77777777" w:rsidTr="00B1683A">
        <w:trPr>
          <w:trHeight w:val="3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52978" w14:textId="77777777" w:rsidR="00234D11" w:rsidRPr="005B48CD" w:rsidRDefault="00234D11" w:rsidP="00B1683A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B8606A">
              <w:rPr>
                <w:rFonts w:cs="Arial"/>
                <w:b/>
                <w:bCs/>
                <w:sz w:val="24"/>
                <w:lang w:val="it-CH" w:eastAsia="de-CH"/>
              </w:rPr>
              <w:lastRenderedPageBreak/>
              <w:t>Controllo del posto di lavoro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4AD8C" w14:textId="77777777" w:rsidR="00234D11" w:rsidRPr="005B48CD" w:rsidRDefault="00234D11" w:rsidP="00B1683A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29C3D" w14:textId="77777777" w:rsidR="00234D11" w:rsidRPr="005B48CD" w:rsidRDefault="00234D11" w:rsidP="00B1683A">
            <w:pPr>
              <w:spacing w:after="0"/>
              <w:rPr>
                <w:rFonts w:cs="Arial"/>
                <w:b/>
                <w:bCs/>
                <w:sz w:val="24"/>
                <w:lang w:val="it-CH" w:eastAsia="de-CH"/>
              </w:rPr>
            </w:pPr>
            <w:r w:rsidRPr="005B48CD">
              <w:rPr>
                <w:rFonts w:cs="Arial"/>
                <w:b/>
                <w:bCs/>
                <w:sz w:val="24"/>
                <w:lang w:val="it-CH"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0BBD6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4F7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234D11" w:rsidRPr="00D87503" w14:paraId="17996920" w14:textId="77777777" w:rsidTr="00B1683A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87C1" w14:textId="77777777" w:rsidR="00234D11" w:rsidRPr="005B48CD" w:rsidRDefault="00234D11" w:rsidP="00B1683A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  <w:r w:rsidRPr="0055103B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>Controllo dei campioni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A2B8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621B" w14:textId="77777777" w:rsidR="00234D11" w:rsidRPr="005B48CD" w:rsidRDefault="00234D11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89FC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8320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234D11" w:rsidRPr="00D87503" w14:paraId="140BDF50" w14:textId="77777777" w:rsidTr="00B1683A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A5E5" w14:textId="77777777" w:rsidR="00234D11" w:rsidRPr="005B48CD" w:rsidRDefault="00234D11" w:rsidP="00B1683A">
            <w:pPr>
              <w:spacing w:after="0"/>
              <w:rPr>
                <w:rFonts w:cs="Arial"/>
                <w:b/>
                <w:bCs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4804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84D1" w14:textId="77777777" w:rsidR="00234D11" w:rsidRPr="005B48CD" w:rsidRDefault="00234D11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04B7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C28F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234D11" w:rsidRPr="005B48CD" w14:paraId="0C6E5100" w14:textId="77777777" w:rsidTr="00B1683A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C12D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8606A">
              <w:rPr>
                <w:rFonts w:cs="Arial"/>
                <w:sz w:val="18"/>
                <w:szCs w:val="18"/>
                <w:lang w:val="it-CH" w:eastAsia="de-CH"/>
              </w:rPr>
              <w:t>Luogo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 o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ggetto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</w:t>
            </w:r>
            <w:r>
              <w:t xml:space="preserve"> 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ca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renze: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AF46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AE54" w14:textId="77777777" w:rsidR="00234D11" w:rsidRPr="005B48CD" w:rsidRDefault="00234D11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9232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9106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234D11" w:rsidRPr="005B48CD" w14:paraId="5C0ABE0F" w14:textId="77777777" w:rsidTr="00B1683A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1ADA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23B0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18F1" w14:textId="77777777" w:rsidR="00234D11" w:rsidRPr="005B48CD" w:rsidRDefault="00234D11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8EB9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1962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234D11" w:rsidRPr="005B48CD" w14:paraId="52E8555E" w14:textId="77777777" w:rsidTr="00B1683A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039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8606A">
              <w:rPr>
                <w:rFonts w:cs="Arial"/>
                <w:sz w:val="18"/>
                <w:szCs w:val="18"/>
                <w:lang w:val="it-CH" w:eastAsia="de-CH"/>
              </w:rPr>
              <w:t>Luogo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 o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ggetto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</w:t>
            </w:r>
            <w:r>
              <w:t xml:space="preserve"> 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ca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renze: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CE54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B44" w14:textId="77777777" w:rsidR="00234D11" w:rsidRPr="005B48CD" w:rsidRDefault="00234D11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75E0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C182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234D11" w:rsidRPr="005B48CD" w14:paraId="3A46CA83" w14:textId="77777777" w:rsidTr="00B1683A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D961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3D18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C045" w14:textId="77777777" w:rsidR="00234D11" w:rsidRPr="005B48CD" w:rsidRDefault="00234D11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0F53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D185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234D11" w:rsidRPr="005B48CD" w14:paraId="55F45460" w14:textId="77777777" w:rsidTr="00B1683A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C58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8606A">
              <w:rPr>
                <w:rFonts w:cs="Arial"/>
                <w:sz w:val="18"/>
                <w:szCs w:val="18"/>
                <w:lang w:val="it-CH" w:eastAsia="de-CH"/>
              </w:rPr>
              <w:t>Luogo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 o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ggetto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</w:t>
            </w:r>
            <w:r>
              <w:t xml:space="preserve"> 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ca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renze: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3420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4F2C" w14:textId="77777777" w:rsidR="00234D11" w:rsidRPr="005B48CD" w:rsidRDefault="00234D11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1086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95BE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234D11" w:rsidRPr="005B48CD" w14:paraId="070E0555" w14:textId="77777777" w:rsidTr="00B1683A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C0CB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DE07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6172" w14:textId="77777777" w:rsidR="00234D11" w:rsidRPr="005B48CD" w:rsidRDefault="00234D11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4761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1C77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234D11" w:rsidRPr="005B48CD" w14:paraId="38A3A706" w14:textId="77777777" w:rsidTr="00B1683A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4A59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B8606A">
              <w:rPr>
                <w:rFonts w:cs="Arial"/>
                <w:sz w:val="18"/>
                <w:szCs w:val="18"/>
                <w:lang w:val="it-CH" w:eastAsia="de-CH"/>
              </w:rPr>
              <w:t>Luogo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 o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ggetto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,</w:t>
            </w:r>
            <w:r>
              <w:t xml:space="preserve"> </w:t>
            </w:r>
            <w:r>
              <w:rPr>
                <w:rFonts w:cs="Arial"/>
                <w:sz w:val="18"/>
                <w:szCs w:val="18"/>
                <w:lang w:val="it-CH" w:eastAsia="de-CH"/>
              </w:rPr>
              <w:t>ca</w:t>
            </w:r>
            <w:r w:rsidRPr="00B8606A">
              <w:rPr>
                <w:rFonts w:cs="Arial"/>
                <w:sz w:val="18"/>
                <w:szCs w:val="18"/>
                <w:lang w:val="it-CH" w:eastAsia="de-CH"/>
              </w:rPr>
              <w:t>renze: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0236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AF33" w14:textId="77777777" w:rsidR="00234D11" w:rsidRPr="005B48CD" w:rsidRDefault="00234D11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32B6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3B46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  <w:r w:rsidRPr="00B8606A">
              <w:rPr>
                <w:rFonts w:cs="Arial"/>
                <w:sz w:val="16"/>
                <w:szCs w:val="16"/>
                <w:lang w:val="it-CH" w:eastAsia="de-CH"/>
              </w:rPr>
              <w:t> </w:t>
            </w:r>
          </w:p>
        </w:tc>
      </w:tr>
      <w:tr w:rsidR="00234D11" w:rsidRPr="005B48CD" w14:paraId="45F57493" w14:textId="77777777" w:rsidTr="00B1683A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6CAA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ADA4" w14:textId="77777777" w:rsidR="00234D11" w:rsidRPr="005B48CD" w:rsidRDefault="00234D11" w:rsidP="00B1683A">
            <w:pPr>
              <w:spacing w:after="0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5E65" w14:textId="77777777" w:rsidR="00234D11" w:rsidRPr="005B48CD" w:rsidRDefault="00234D11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1F28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32E5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CH" w:eastAsia="de-CH"/>
              </w:rPr>
            </w:pPr>
          </w:p>
        </w:tc>
      </w:tr>
      <w:tr w:rsidR="00234D11" w:rsidRPr="00274E4B" w14:paraId="52BF7775" w14:textId="77777777" w:rsidTr="00B1683A">
        <w:trPr>
          <w:trHeight w:val="46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0F21" w14:textId="77777777" w:rsidR="00234D11" w:rsidRPr="00B8606A" w:rsidRDefault="0016578A" w:rsidP="00B1683A">
            <w:pPr>
              <w:spacing w:after="0"/>
              <w:rPr>
                <w:rFonts w:cs="Arial"/>
                <w:b/>
                <w:bCs/>
                <w:sz w:val="18"/>
                <w:szCs w:val="18"/>
                <w:lang w:val="it-IT" w:eastAsia="de-CH"/>
              </w:rPr>
            </w:pPr>
            <w:r w:rsidRPr="0016578A">
              <w:rPr>
                <w:rFonts w:cs="Arial"/>
                <w:b/>
                <w:bCs/>
                <w:sz w:val="18"/>
                <w:szCs w:val="18"/>
                <w:lang w:val="it-CH" w:eastAsia="de-CH"/>
              </w:rPr>
              <w:t xml:space="preserve">Temi prioritari della CFSL </w:t>
            </w:r>
            <w:r w:rsidR="00234D11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234D11">
              <w:rPr>
                <w:sz w:val="18"/>
                <w:szCs w:val="18"/>
              </w:rPr>
              <w:instrText xml:space="preserve"> FORMTEXT </w:instrText>
            </w:r>
            <w:r w:rsidR="00234D11">
              <w:rPr>
                <w:sz w:val="18"/>
                <w:szCs w:val="18"/>
              </w:rPr>
            </w:r>
            <w:r w:rsidR="00234D11">
              <w:rPr>
                <w:sz w:val="18"/>
                <w:szCs w:val="18"/>
              </w:rPr>
              <w:fldChar w:fldCharType="separate"/>
            </w:r>
            <w:r w:rsidR="00234D11">
              <w:rPr>
                <w:noProof/>
                <w:sz w:val="18"/>
                <w:szCs w:val="18"/>
              </w:rPr>
              <w:t> </w:t>
            </w:r>
            <w:r w:rsidR="00234D11">
              <w:rPr>
                <w:noProof/>
                <w:sz w:val="18"/>
                <w:szCs w:val="18"/>
              </w:rPr>
              <w:t> </w:t>
            </w:r>
            <w:r w:rsidR="00234D11">
              <w:rPr>
                <w:noProof/>
                <w:sz w:val="18"/>
                <w:szCs w:val="18"/>
              </w:rPr>
              <w:t> </w:t>
            </w:r>
            <w:r w:rsidR="00234D11">
              <w:rPr>
                <w:noProof/>
                <w:sz w:val="18"/>
                <w:szCs w:val="18"/>
              </w:rPr>
              <w:t> </w:t>
            </w:r>
            <w:r w:rsidR="00234D11">
              <w:rPr>
                <w:noProof/>
                <w:sz w:val="18"/>
                <w:szCs w:val="18"/>
              </w:rPr>
              <w:t> </w:t>
            </w:r>
            <w:r w:rsidR="00234D1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5C20" w14:textId="77777777" w:rsidR="00234D11" w:rsidRPr="00B8606A" w:rsidRDefault="00234D11" w:rsidP="00B1683A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0A45" w14:textId="77777777" w:rsidR="00234D11" w:rsidRPr="005B48CD" w:rsidRDefault="00234D11" w:rsidP="00B1683A">
            <w:pPr>
              <w:spacing w:after="0"/>
              <w:jc w:val="center"/>
              <w:rPr>
                <w:sz w:val="18"/>
                <w:szCs w:val="18"/>
                <w:lang w:val="it-CH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E051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8CF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</w:p>
        </w:tc>
      </w:tr>
      <w:tr w:rsidR="00234D11" w:rsidRPr="00274E4B" w14:paraId="6BFBD624" w14:textId="77777777" w:rsidTr="00B1683A">
        <w:trPr>
          <w:trHeight w:val="46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AE6E" w14:textId="533687E8" w:rsidR="00234D11" w:rsidRPr="00D87503" w:rsidRDefault="0016578A" w:rsidP="00B1683A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16578A">
              <w:rPr>
                <w:rFonts w:cs="Arial"/>
                <w:sz w:val="18"/>
                <w:szCs w:val="18"/>
                <w:lang w:val="it-IT" w:eastAsia="de-CH"/>
              </w:rPr>
              <w:t>Constatazioni</w:t>
            </w:r>
            <w:r w:rsidR="00234D11">
              <w:rPr>
                <w:rFonts w:cs="Arial"/>
                <w:sz w:val="18"/>
                <w:szCs w:val="18"/>
                <w:lang w:val="it-IT" w:eastAsia="de-CH"/>
              </w:rPr>
              <w:t xml:space="preserve"> </w:t>
            </w:r>
            <w:r w:rsidR="00234D11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234D11">
              <w:rPr>
                <w:sz w:val="18"/>
                <w:szCs w:val="18"/>
              </w:rPr>
              <w:instrText xml:space="preserve"> FORMTEXT </w:instrText>
            </w:r>
            <w:r w:rsidR="00234D11">
              <w:rPr>
                <w:sz w:val="18"/>
                <w:szCs w:val="18"/>
              </w:rPr>
            </w:r>
            <w:r w:rsidR="00234D11">
              <w:rPr>
                <w:sz w:val="18"/>
                <w:szCs w:val="18"/>
              </w:rPr>
              <w:fldChar w:fldCharType="separate"/>
            </w:r>
            <w:r w:rsidR="00234D11">
              <w:rPr>
                <w:noProof/>
                <w:sz w:val="18"/>
                <w:szCs w:val="18"/>
              </w:rPr>
              <w:t> </w:t>
            </w:r>
            <w:r w:rsidR="00234D11">
              <w:rPr>
                <w:noProof/>
                <w:sz w:val="18"/>
                <w:szCs w:val="18"/>
              </w:rPr>
              <w:t> </w:t>
            </w:r>
            <w:r w:rsidR="00234D11">
              <w:rPr>
                <w:noProof/>
                <w:sz w:val="18"/>
                <w:szCs w:val="18"/>
              </w:rPr>
              <w:t> </w:t>
            </w:r>
            <w:r w:rsidR="00234D11">
              <w:rPr>
                <w:noProof/>
                <w:sz w:val="18"/>
                <w:szCs w:val="18"/>
              </w:rPr>
              <w:t> </w:t>
            </w:r>
            <w:r w:rsidR="00234D11">
              <w:rPr>
                <w:noProof/>
                <w:sz w:val="18"/>
                <w:szCs w:val="18"/>
              </w:rPr>
              <w:t> </w:t>
            </w:r>
            <w:r w:rsidR="00234D1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6D28" w14:textId="77777777" w:rsidR="00234D11" w:rsidRPr="00B8606A" w:rsidRDefault="00234D11" w:rsidP="00B1683A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5B48CD">
              <w:rPr>
                <w:rFonts w:cs="Arial"/>
                <w:sz w:val="18"/>
                <w:szCs w:val="18"/>
                <w:lang w:val="it-CH" w:eastAsia="de-CH"/>
              </w:rPr>
              <w:t> 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5E0A" w14:textId="77777777" w:rsidR="00234D11" w:rsidRPr="005B48CD" w:rsidRDefault="00234D11" w:rsidP="00B1683A">
            <w:pPr>
              <w:spacing w:after="0"/>
              <w:jc w:val="center"/>
              <w:rPr>
                <w:sz w:val="18"/>
                <w:szCs w:val="18"/>
                <w:lang w:val="it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7C8D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FBAC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</w:p>
        </w:tc>
      </w:tr>
      <w:tr w:rsidR="00234D11" w:rsidRPr="00274E4B" w14:paraId="70FDDCC6" w14:textId="77777777" w:rsidTr="00B1683A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090E" w14:textId="77777777" w:rsidR="00234D11" w:rsidRPr="00B8606A" w:rsidRDefault="00234D11" w:rsidP="00B1683A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B8606A">
              <w:rPr>
                <w:rFonts w:cs="Arial"/>
                <w:b/>
                <w:bCs/>
                <w:sz w:val="18"/>
                <w:szCs w:val="18"/>
                <w:lang w:val="it-IT" w:eastAsia="de-CH"/>
              </w:rPr>
              <w:t xml:space="preserve">Note relative ad aspetti non soggetti a controlli obbligatori </w:t>
            </w:r>
            <w:r w:rsidRPr="00B8606A">
              <w:rPr>
                <w:rFonts w:cs="Arial"/>
                <w:sz w:val="18"/>
                <w:szCs w:val="18"/>
                <w:lang w:val="it-IT" w:eastAsia="de-CH"/>
              </w:rPr>
              <w:t>(sicurezza nel tempo libero, assenze per malattia, promozione della salute, ad esempio con il fitness e l'alimentazione, ecc.)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402C" w14:textId="77777777" w:rsidR="00234D11" w:rsidRPr="00B8606A" w:rsidRDefault="00234D11" w:rsidP="00B1683A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B8606A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828C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IT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EEE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  <w:r w:rsidRPr="00B8606A">
              <w:rPr>
                <w:rFonts w:cs="Arial"/>
                <w:sz w:val="16"/>
                <w:szCs w:val="16"/>
                <w:lang w:val="it-IT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F188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  <w:r w:rsidRPr="00B8606A">
              <w:rPr>
                <w:rFonts w:cs="Arial"/>
                <w:sz w:val="16"/>
                <w:szCs w:val="16"/>
                <w:lang w:val="it-IT" w:eastAsia="de-CH"/>
              </w:rPr>
              <w:t> </w:t>
            </w:r>
          </w:p>
        </w:tc>
      </w:tr>
      <w:tr w:rsidR="00234D11" w:rsidRPr="00274E4B" w14:paraId="2F468AFF" w14:textId="77777777" w:rsidTr="00B1683A">
        <w:trPr>
          <w:trHeight w:val="67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8732" w14:textId="77777777" w:rsidR="00234D11" w:rsidRPr="00B8606A" w:rsidRDefault="00234D11" w:rsidP="00B1683A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7F54" w14:textId="77777777" w:rsidR="00234D11" w:rsidRPr="00B8606A" w:rsidRDefault="00234D11" w:rsidP="00B1683A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7E26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6055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5F43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</w:p>
        </w:tc>
      </w:tr>
      <w:tr w:rsidR="00234D11" w:rsidRPr="00274E4B" w14:paraId="59938879" w14:textId="77777777" w:rsidTr="00B1683A"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23A4" w14:textId="77777777" w:rsidR="00234D11" w:rsidRPr="00B8606A" w:rsidRDefault="00234D11" w:rsidP="00B1683A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B8606A">
              <w:rPr>
                <w:rFonts w:cs="Arial"/>
                <w:b/>
                <w:bCs/>
                <w:sz w:val="18"/>
                <w:szCs w:val="18"/>
                <w:lang w:val="it-IT" w:eastAsia="de-CH"/>
              </w:rPr>
              <w:t xml:space="preserve">Altre note </w:t>
            </w:r>
            <w:r w:rsidRPr="00B8606A">
              <w:rPr>
                <w:rFonts w:cs="Arial"/>
                <w:sz w:val="18"/>
                <w:szCs w:val="18"/>
                <w:lang w:val="it-IT" w:eastAsia="de-CH"/>
              </w:rPr>
              <w:t>(difficoltà incontrate, commenti particolari, svolgimento del controllo)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1D99" w14:textId="77777777" w:rsidR="00234D11" w:rsidRPr="00B8606A" w:rsidRDefault="00234D11" w:rsidP="00B1683A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  <w:r w:rsidRPr="00B8606A">
              <w:rPr>
                <w:rFonts w:cs="Arial"/>
                <w:sz w:val="18"/>
                <w:szCs w:val="18"/>
                <w:lang w:val="it-IT" w:eastAsia="de-CH"/>
              </w:rPr>
              <w:t> </w:t>
            </w: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5A51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8"/>
                <w:szCs w:val="18"/>
                <w:lang w:val="it-IT" w:eastAsia="de-CH"/>
              </w:rPr>
            </w:pPr>
            <w:r w:rsidRPr="005B48CD">
              <w:rPr>
                <w:sz w:val="18"/>
                <w:szCs w:val="18"/>
                <w:lang w:val="it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5B48C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5B48CD">
              <w:rPr>
                <w:sz w:val="18"/>
                <w:szCs w:val="18"/>
                <w:lang w:val="it-CH"/>
              </w:rPr>
            </w:r>
            <w:r w:rsidRPr="005B48CD">
              <w:rPr>
                <w:sz w:val="18"/>
                <w:szCs w:val="18"/>
                <w:lang w:val="it-CH"/>
              </w:rPr>
              <w:fldChar w:fldCharType="separate"/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noProof/>
                <w:sz w:val="18"/>
                <w:szCs w:val="18"/>
                <w:lang w:val="it-CH"/>
              </w:rPr>
              <w:t> </w:t>
            </w:r>
            <w:r w:rsidRPr="005B48CD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7FD6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  <w:r w:rsidRPr="00B8606A">
              <w:rPr>
                <w:rFonts w:cs="Arial"/>
                <w:sz w:val="16"/>
                <w:szCs w:val="16"/>
                <w:lang w:val="it-IT"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73D" w14:textId="77777777" w:rsidR="00234D11" w:rsidRPr="00B8606A" w:rsidRDefault="00234D11" w:rsidP="00B1683A">
            <w:pPr>
              <w:spacing w:after="0"/>
              <w:jc w:val="center"/>
              <w:rPr>
                <w:rFonts w:cs="Arial"/>
                <w:sz w:val="16"/>
                <w:szCs w:val="16"/>
                <w:lang w:val="it-IT" w:eastAsia="de-CH"/>
              </w:rPr>
            </w:pPr>
            <w:r w:rsidRPr="00B8606A">
              <w:rPr>
                <w:rFonts w:cs="Arial"/>
                <w:sz w:val="16"/>
                <w:szCs w:val="16"/>
                <w:lang w:val="it-IT" w:eastAsia="de-CH"/>
              </w:rPr>
              <w:t> </w:t>
            </w:r>
          </w:p>
        </w:tc>
      </w:tr>
      <w:tr w:rsidR="00234D11" w:rsidRPr="00274E4B" w14:paraId="19FA282B" w14:textId="77777777" w:rsidTr="00B1683A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7795" w14:textId="77777777" w:rsidR="00234D11" w:rsidRPr="00B8606A" w:rsidRDefault="00234D11" w:rsidP="00B1683A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8A4" w14:textId="77777777" w:rsidR="00234D11" w:rsidRPr="00B8606A" w:rsidRDefault="00234D11" w:rsidP="00B1683A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B72F" w14:textId="77777777" w:rsidR="00234D11" w:rsidRPr="00B8606A" w:rsidRDefault="00234D11" w:rsidP="00B1683A">
            <w:pPr>
              <w:spacing w:after="0"/>
              <w:rPr>
                <w:rFonts w:cs="Arial"/>
                <w:sz w:val="18"/>
                <w:szCs w:val="18"/>
                <w:lang w:val="it-IT"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441E" w14:textId="77777777" w:rsidR="00234D11" w:rsidRPr="00B8606A" w:rsidRDefault="00234D11" w:rsidP="00B1683A">
            <w:pPr>
              <w:spacing w:after="0"/>
              <w:rPr>
                <w:rFonts w:cs="Arial"/>
                <w:szCs w:val="22"/>
                <w:lang w:val="it-IT"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F5A9" w14:textId="77777777" w:rsidR="00234D11" w:rsidRPr="00B8606A" w:rsidRDefault="00234D11" w:rsidP="00B1683A">
            <w:pPr>
              <w:spacing w:after="0"/>
              <w:rPr>
                <w:rFonts w:cs="Arial"/>
                <w:szCs w:val="22"/>
                <w:lang w:val="it-IT" w:eastAsia="de-CH"/>
              </w:rPr>
            </w:pPr>
          </w:p>
        </w:tc>
      </w:tr>
    </w:tbl>
    <w:p w14:paraId="6E9F3935" w14:textId="77777777" w:rsidR="00020A44" w:rsidRPr="00B8606A" w:rsidRDefault="00020A44" w:rsidP="00234D11">
      <w:pPr>
        <w:pStyle w:val="Abstand"/>
        <w:rPr>
          <w:lang w:val="it-IT"/>
        </w:rPr>
      </w:pPr>
    </w:p>
    <w:sectPr w:rsidR="00020A44" w:rsidRPr="00B8606A" w:rsidSect="00470D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851" w:bottom="113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75C6" w14:textId="77777777" w:rsidR="00083A78" w:rsidRDefault="00083A78">
      <w:r>
        <w:separator/>
      </w:r>
    </w:p>
  </w:endnote>
  <w:endnote w:type="continuationSeparator" w:id="0">
    <w:p w14:paraId="6DF2303A" w14:textId="77777777" w:rsidR="00083A78" w:rsidRDefault="00083A78">
      <w:r>
        <w:continuationSeparator/>
      </w:r>
    </w:p>
  </w:endnote>
  <w:endnote w:type="continuationNotice" w:id="1">
    <w:p w14:paraId="1B85A437" w14:textId="77777777" w:rsidR="00083A78" w:rsidRDefault="00083A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B91A" w14:textId="0E230B14" w:rsidR="006D2D03" w:rsidRPr="00C83ADB" w:rsidRDefault="00CD601C" w:rsidP="004A1F99">
    <w:pPr>
      <w:pStyle w:val="Fuzeile"/>
      <w:tabs>
        <w:tab w:val="right" w:pos="9639"/>
      </w:tabs>
      <w:ind w:left="-851"/>
      <w:rPr>
        <w:lang w:val="it-CH"/>
      </w:rPr>
    </w:pPr>
    <w:bookmarkStart w:id="28" w:name="_Hlk63433061"/>
    <w:r w:rsidRPr="00C83ADB">
      <w:rPr>
        <w:lang w:val="it-CH"/>
      </w:rPr>
      <w:t>CFSL 6074</w:t>
    </w:r>
    <w:r>
      <w:rPr>
        <w:lang w:val="it-CH"/>
      </w:rPr>
      <w:t>/3.2.</w:t>
    </w:r>
    <w:r w:rsidRPr="00C83ADB">
      <w:rPr>
        <w:lang w:val="it-CH"/>
      </w:rPr>
      <w:t xml:space="preserve">i </w:t>
    </w:r>
    <w:r w:rsidR="002B22D1">
      <w:rPr>
        <w:lang w:val="it-CH"/>
      </w:rPr>
      <w:t>11.2022</w:t>
    </w:r>
    <w:r w:rsidR="006D2D03" w:rsidRPr="00C83ADB">
      <w:rPr>
        <w:lang w:val="it-CH"/>
      </w:rPr>
      <w:tab/>
    </w:r>
    <w:r w:rsidR="006D2D03" w:rsidRPr="00C83ADB">
      <w:rPr>
        <w:szCs w:val="16"/>
        <w:lang w:val="it-CH"/>
      </w:rPr>
      <w:t xml:space="preserve">pagina </w:t>
    </w:r>
    <w:r w:rsidR="006D2D03" w:rsidRPr="00C83ADB">
      <w:rPr>
        <w:szCs w:val="16"/>
        <w:lang w:val="it-CH"/>
      </w:rPr>
      <w:fldChar w:fldCharType="begin"/>
    </w:r>
    <w:r w:rsidR="006D2D03" w:rsidRPr="00C83ADB">
      <w:rPr>
        <w:szCs w:val="16"/>
        <w:lang w:val="it-CH"/>
      </w:rPr>
      <w:instrText xml:space="preserve"> PAGE </w:instrText>
    </w:r>
    <w:r w:rsidR="006D2D03" w:rsidRPr="00C83ADB">
      <w:rPr>
        <w:szCs w:val="16"/>
        <w:lang w:val="it-CH"/>
      </w:rPr>
      <w:fldChar w:fldCharType="separate"/>
    </w:r>
    <w:r w:rsidR="006D2D03" w:rsidRPr="00C83ADB">
      <w:rPr>
        <w:szCs w:val="16"/>
        <w:lang w:val="it-CH"/>
      </w:rPr>
      <w:t>11</w:t>
    </w:r>
    <w:r w:rsidR="006D2D03" w:rsidRPr="00C83ADB">
      <w:rPr>
        <w:szCs w:val="16"/>
        <w:lang w:val="it-CH"/>
      </w:rPr>
      <w:fldChar w:fldCharType="end"/>
    </w:r>
    <w:r w:rsidR="006D2D03" w:rsidRPr="00C83ADB">
      <w:rPr>
        <w:szCs w:val="16"/>
        <w:lang w:val="it-CH"/>
      </w:rPr>
      <w:t xml:space="preserve"> di </w:t>
    </w:r>
    <w:r w:rsidR="006D2D03" w:rsidRPr="00C83ADB">
      <w:rPr>
        <w:szCs w:val="16"/>
        <w:lang w:val="it-CH"/>
      </w:rPr>
      <w:fldChar w:fldCharType="begin"/>
    </w:r>
    <w:r w:rsidR="006D2D03" w:rsidRPr="00C83ADB">
      <w:rPr>
        <w:szCs w:val="16"/>
        <w:lang w:val="it-CH"/>
      </w:rPr>
      <w:instrText xml:space="preserve"> NUMPAGES  \* MERGEFORMAT </w:instrText>
    </w:r>
    <w:r w:rsidR="006D2D03" w:rsidRPr="00C83ADB">
      <w:rPr>
        <w:szCs w:val="16"/>
        <w:lang w:val="it-CH"/>
      </w:rPr>
      <w:fldChar w:fldCharType="separate"/>
    </w:r>
    <w:r w:rsidR="006D2D03" w:rsidRPr="00C83ADB">
      <w:rPr>
        <w:szCs w:val="16"/>
        <w:lang w:val="it-CH"/>
      </w:rPr>
      <w:t>18</w:t>
    </w:r>
    <w:r w:rsidR="006D2D03" w:rsidRPr="00C83ADB">
      <w:rPr>
        <w:szCs w:val="16"/>
        <w:lang w:val="it-CH"/>
      </w:rPr>
      <w:fldChar w:fldCharType="end"/>
    </w:r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CB62" w14:textId="55D3EE72" w:rsidR="006D2D03" w:rsidRPr="00C83ADB" w:rsidRDefault="002B22D1" w:rsidP="00C17EA1">
    <w:pPr>
      <w:pStyle w:val="Fuzeile"/>
      <w:tabs>
        <w:tab w:val="right" w:pos="9639"/>
      </w:tabs>
      <w:ind w:left="-851"/>
      <w:rPr>
        <w:lang w:val="it-CH"/>
      </w:rPr>
    </w:pPr>
    <w:bookmarkStart w:id="29" w:name="_Hlk59115680"/>
    <w:bookmarkStart w:id="30" w:name="_Hlk59115681"/>
    <w:r w:rsidRPr="00C83ADB">
      <w:rPr>
        <w:lang w:val="it-CH"/>
      </w:rPr>
      <w:t>CFSL 6074</w:t>
    </w:r>
    <w:r>
      <w:rPr>
        <w:lang w:val="it-CH"/>
      </w:rPr>
      <w:t>/3.2.</w:t>
    </w:r>
    <w:r w:rsidRPr="00C83ADB">
      <w:rPr>
        <w:lang w:val="it-CH"/>
      </w:rPr>
      <w:t xml:space="preserve">i </w:t>
    </w:r>
    <w:r>
      <w:rPr>
        <w:lang w:val="it-CH"/>
      </w:rPr>
      <w:t>11.2022</w:t>
    </w:r>
    <w:r w:rsidR="006D2D03" w:rsidRPr="00C83ADB">
      <w:rPr>
        <w:lang w:val="it-CH"/>
      </w:rPr>
      <w:tab/>
    </w:r>
    <w:r w:rsidR="006D2D03" w:rsidRPr="00C83ADB">
      <w:rPr>
        <w:szCs w:val="16"/>
        <w:lang w:val="it-CH"/>
      </w:rPr>
      <w:t xml:space="preserve">pagina </w:t>
    </w:r>
    <w:r w:rsidR="006D2D03" w:rsidRPr="00C83ADB">
      <w:rPr>
        <w:szCs w:val="16"/>
        <w:lang w:val="it-CH"/>
      </w:rPr>
      <w:fldChar w:fldCharType="begin"/>
    </w:r>
    <w:r w:rsidR="006D2D03" w:rsidRPr="00C83ADB">
      <w:rPr>
        <w:szCs w:val="16"/>
        <w:lang w:val="it-CH"/>
      </w:rPr>
      <w:instrText xml:space="preserve"> PAGE </w:instrText>
    </w:r>
    <w:r w:rsidR="006D2D03" w:rsidRPr="00C83ADB">
      <w:rPr>
        <w:szCs w:val="16"/>
        <w:lang w:val="it-CH"/>
      </w:rPr>
      <w:fldChar w:fldCharType="separate"/>
    </w:r>
    <w:r w:rsidR="006D2D03" w:rsidRPr="00C83ADB">
      <w:rPr>
        <w:szCs w:val="16"/>
        <w:lang w:val="it-CH"/>
      </w:rPr>
      <w:t>11</w:t>
    </w:r>
    <w:r w:rsidR="006D2D03" w:rsidRPr="00C83ADB">
      <w:rPr>
        <w:szCs w:val="16"/>
        <w:lang w:val="it-CH"/>
      </w:rPr>
      <w:fldChar w:fldCharType="end"/>
    </w:r>
    <w:r w:rsidR="006D2D03" w:rsidRPr="00C83ADB">
      <w:rPr>
        <w:szCs w:val="16"/>
        <w:lang w:val="it-CH"/>
      </w:rPr>
      <w:t xml:space="preserve"> di </w:t>
    </w:r>
    <w:r w:rsidR="006D2D03" w:rsidRPr="00C83ADB">
      <w:rPr>
        <w:szCs w:val="16"/>
        <w:lang w:val="it-CH"/>
      </w:rPr>
      <w:fldChar w:fldCharType="begin"/>
    </w:r>
    <w:r w:rsidR="006D2D03" w:rsidRPr="00C83ADB">
      <w:rPr>
        <w:szCs w:val="16"/>
        <w:lang w:val="it-CH"/>
      </w:rPr>
      <w:instrText xml:space="preserve"> NUMPAGES  \* MERGEFORMAT </w:instrText>
    </w:r>
    <w:r w:rsidR="006D2D03" w:rsidRPr="00C83ADB">
      <w:rPr>
        <w:szCs w:val="16"/>
        <w:lang w:val="it-CH"/>
      </w:rPr>
      <w:fldChar w:fldCharType="separate"/>
    </w:r>
    <w:r w:rsidR="006D2D03" w:rsidRPr="00C83ADB">
      <w:rPr>
        <w:szCs w:val="16"/>
        <w:lang w:val="it-CH"/>
      </w:rPr>
      <w:t>18</w:t>
    </w:r>
    <w:r w:rsidR="006D2D03" w:rsidRPr="00C83ADB">
      <w:rPr>
        <w:szCs w:val="16"/>
        <w:lang w:val="it-CH"/>
      </w:rPr>
      <w:fldChar w:fldCharType="end"/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E6F3" w14:textId="77777777" w:rsidR="00083A78" w:rsidRDefault="00083A78">
      <w:r>
        <w:separator/>
      </w:r>
    </w:p>
  </w:footnote>
  <w:footnote w:type="continuationSeparator" w:id="0">
    <w:p w14:paraId="7571E941" w14:textId="77777777" w:rsidR="00083A78" w:rsidRDefault="00083A78">
      <w:r>
        <w:continuationSeparator/>
      </w:r>
    </w:p>
  </w:footnote>
  <w:footnote w:type="continuationNotice" w:id="1">
    <w:p w14:paraId="7954E92C" w14:textId="77777777" w:rsidR="00083A78" w:rsidRDefault="00083A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0" w:type="dxa"/>
      <w:tblInd w:w="-7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2126"/>
      <w:gridCol w:w="1134"/>
      <w:gridCol w:w="993"/>
      <w:gridCol w:w="1038"/>
    </w:tblGrid>
    <w:tr w:rsidR="00465D26" w:rsidRPr="005B48CD" w14:paraId="6D78CC5F" w14:textId="77777777" w:rsidTr="005B0844">
      <w:trPr>
        <w:trHeight w:val="410"/>
      </w:trPr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0D385C8" w14:textId="77777777" w:rsidR="00465D26" w:rsidRPr="005B48CD" w:rsidRDefault="00465D26" w:rsidP="00465D26">
          <w:pPr>
            <w:spacing w:after="0"/>
            <w:rPr>
              <w:rFonts w:cs="Arial"/>
              <w:b/>
              <w:bCs/>
              <w:sz w:val="24"/>
              <w:lang w:val="it-CH" w:eastAsia="de-CH"/>
            </w:rPr>
          </w:pPr>
          <w:r w:rsidRPr="005B48CD">
            <w:rPr>
              <w:rFonts w:cs="Arial"/>
              <w:b/>
              <w:bCs/>
              <w:sz w:val="24"/>
              <w:lang w:val="it-CH" w:eastAsia="de-CH"/>
            </w:rPr>
            <w:t>Controllo del sistema MSSL categoria 3.</w:t>
          </w:r>
          <w:r>
            <w:rPr>
              <w:rFonts w:cs="Arial"/>
              <w:b/>
              <w:bCs/>
              <w:sz w:val="24"/>
              <w:lang w:val="it-CH" w:eastAsia="de-CH"/>
            </w:rPr>
            <w:t>2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DC04E47" w14:textId="77777777" w:rsidR="00465D26" w:rsidRPr="005B48CD" w:rsidRDefault="00465D26" w:rsidP="00465D26">
          <w:pPr>
            <w:spacing w:after="0"/>
            <w:rPr>
              <w:rFonts w:cs="Arial"/>
              <w:b/>
              <w:bCs/>
              <w:sz w:val="24"/>
              <w:lang w:val="it-CH" w:eastAsia="de-CH"/>
            </w:rPr>
          </w:pPr>
          <w:r w:rsidRPr="005B48CD">
            <w:rPr>
              <w:rFonts w:cs="Arial"/>
              <w:b/>
              <w:bCs/>
              <w:sz w:val="24"/>
              <w:lang w:val="it-CH" w:eastAsia="de-CH"/>
            </w:rPr>
            <w:t> 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87E71D" w14:textId="77777777" w:rsidR="00465D26" w:rsidRPr="005B48CD" w:rsidRDefault="00465D26" w:rsidP="00465D26">
          <w:pPr>
            <w:spacing w:after="0"/>
            <w:rPr>
              <w:rFonts w:cs="Arial"/>
              <w:b/>
              <w:bCs/>
              <w:sz w:val="24"/>
              <w:lang w:val="it-CH" w:eastAsia="de-CH"/>
            </w:rPr>
          </w:pPr>
          <w:r w:rsidRPr="005B48CD">
            <w:rPr>
              <w:rFonts w:cs="Arial"/>
              <w:b/>
              <w:bCs/>
              <w:sz w:val="24"/>
              <w:lang w:val="it-CH" w:eastAsia="de-CH"/>
            </w:rPr>
            <w:t> </w:t>
          </w:r>
        </w:p>
      </w:tc>
      <w:tc>
        <w:tcPr>
          <w:tcW w:w="20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BA1DF9" w14:textId="77777777" w:rsidR="00465D26" w:rsidRPr="005B48CD" w:rsidRDefault="00465D26" w:rsidP="00465D26">
          <w:pPr>
            <w:spacing w:after="0"/>
            <w:jc w:val="center"/>
            <w:rPr>
              <w:rFonts w:cs="Arial"/>
              <w:b/>
              <w:bCs/>
              <w:sz w:val="16"/>
              <w:szCs w:val="16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 xml:space="preserve">Base legale </w:t>
          </w:r>
        </w:p>
        <w:p w14:paraId="541CBC83" w14:textId="77777777" w:rsidR="00465D26" w:rsidRPr="005B48CD" w:rsidRDefault="00465D26" w:rsidP="00465D26">
          <w:pPr>
            <w:spacing w:after="0"/>
            <w:jc w:val="center"/>
            <w:rPr>
              <w:rFonts w:cs="Arial"/>
              <w:b/>
              <w:bCs/>
              <w:sz w:val="18"/>
              <w:szCs w:val="18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>(non esaustivo)</w:t>
          </w:r>
        </w:p>
      </w:tc>
    </w:tr>
    <w:tr w:rsidR="00465D26" w:rsidRPr="005B48CD" w14:paraId="1E763F6A" w14:textId="77777777" w:rsidTr="005B0844">
      <w:trPr>
        <w:trHeight w:val="780"/>
      </w:trPr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E455019" w14:textId="77777777" w:rsidR="00465D26" w:rsidRPr="005B48CD" w:rsidRDefault="00465D26" w:rsidP="00465D26">
          <w:pPr>
            <w:spacing w:after="0"/>
            <w:rPr>
              <w:rFonts w:cs="Arial"/>
              <w:b/>
              <w:bCs/>
              <w:sz w:val="20"/>
              <w:szCs w:val="20"/>
              <w:lang w:val="it-CH" w:eastAsia="de-CH"/>
            </w:rPr>
          </w:pPr>
          <w:r w:rsidRPr="005B48CD">
            <w:rPr>
              <w:rFonts w:cs="Arial"/>
              <w:b/>
              <w:bCs/>
              <w:sz w:val="20"/>
              <w:szCs w:val="20"/>
              <w:lang w:val="it-CH" w:eastAsia="de-CH"/>
            </w:rPr>
            <w:t>Major = grassetto (domande obbligatorie)</w:t>
          </w:r>
        </w:p>
        <w:p w14:paraId="541EA506" w14:textId="77777777" w:rsidR="00465D26" w:rsidRPr="005B48CD" w:rsidRDefault="00465D26" w:rsidP="00465D26">
          <w:pPr>
            <w:spacing w:after="0"/>
            <w:rPr>
              <w:rFonts w:cs="Arial"/>
              <w:sz w:val="20"/>
              <w:szCs w:val="20"/>
              <w:lang w:val="it-CH" w:eastAsia="de-CH"/>
            </w:rPr>
          </w:pPr>
          <w:r w:rsidRPr="005B48CD">
            <w:rPr>
              <w:rFonts w:cs="Arial"/>
              <w:sz w:val="20"/>
              <w:szCs w:val="20"/>
              <w:lang w:val="it-CH" w:eastAsia="de-CH"/>
            </w:rPr>
            <w:t>Minor = normale (domande facoltative)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6ADBE22" w14:textId="77777777" w:rsidR="00465D26" w:rsidRPr="005B48CD" w:rsidRDefault="00465D26" w:rsidP="00465D26">
          <w:pPr>
            <w:spacing w:after="0"/>
            <w:rPr>
              <w:rFonts w:cs="Arial"/>
              <w:b/>
              <w:bCs/>
              <w:sz w:val="20"/>
              <w:szCs w:val="20"/>
              <w:lang w:val="it-CH" w:eastAsia="de-CH"/>
            </w:rPr>
          </w:pPr>
          <w:r w:rsidRPr="005B48CD">
            <w:rPr>
              <w:rFonts w:cs="Arial"/>
              <w:sz w:val="20"/>
              <w:szCs w:val="20"/>
              <w:lang w:val="it-CH" w:eastAsia="de-CH"/>
            </w:rPr>
            <w:t> </w:t>
          </w:r>
          <w:r w:rsidRPr="005B48CD">
            <w:rPr>
              <w:rFonts w:cs="Arial"/>
              <w:b/>
              <w:bCs/>
              <w:sz w:val="20"/>
              <w:szCs w:val="20"/>
              <w:lang w:val="it-CH" w:eastAsia="de-CH"/>
            </w:rPr>
            <w:t>Misure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63E7DB" w14:textId="77777777" w:rsidR="00465D26" w:rsidRPr="005B48CD" w:rsidRDefault="00465D26" w:rsidP="00465D26">
          <w:pPr>
            <w:spacing w:after="0"/>
            <w:jc w:val="center"/>
            <w:rPr>
              <w:rFonts w:cs="Arial"/>
              <w:b/>
              <w:bCs/>
              <w:sz w:val="20"/>
              <w:szCs w:val="20"/>
              <w:lang w:val="it-CH" w:eastAsia="de-CH"/>
            </w:rPr>
          </w:pPr>
          <w:r w:rsidRPr="005B48CD">
            <w:rPr>
              <w:rFonts w:cs="Arial"/>
              <w:b/>
              <w:bCs/>
              <w:sz w:val="20"/>
              <w:szCs w:val="20"/>
              <w:lang w:val="it-CH" w:eastAsia="de-CH"/>
            </w:rPr>
            <w:t>Data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C29DAB" w14:textId="77777777" w:rsidR="00465D26" w:rsidRPr="005B48CD" w:rsidRDefault="00465D26" w:rsidP="00465D26">
          <w:pPr>
            <w:spacing w:after="0"/>
            <w:rPr>
              <w:rFonts w:cs="Arial"/>
              <w:b/>
              <w:bCs/>
              <w:sz w:val="16"/>
              <w:szCs w:val="16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>OPI, art.</w:t>
          </w:r>
        </w:p>
      </w:tc>
      <w:tc>
        <w:tcPr>
          <w:tcW w:w="10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E276C2E" w14:textId="77777777" w:rsidR="00465D26" w:rsidRPr="005B48CD" w:rsidRDefault="00465D26" w:rsidP="00465D26">
          <w:pPr>
            <w:spacing w:after="0"/>
            <w:rPr>
              <w:rFonts w:cs="Arial"/>
              <w:b/>
              <w:bCs/>
              <w:sz w:val="16"/>
              <w:szCs w:val="16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>OLL 3, art.</w:t>
          </w:r>
        </w:p>
        <w:p w14:paraId="496E105B" w14:textId="77777777" w:rsidR="00465D26" w:rsidRPr="005B48CD" w:rsidRDefault="00465D26" w:rsidP="00465D26">
          <w:pPr>
            <w:spacing w:after="0"/>
            <w:rPr>
              <w:rFonts w:cs="Arial"/>
              <w:b/>
              <w:bCs/>
              <w:sz w:val="16"/>
              <w:szCs w:val="16"/>
              <w:lang w:val="it-CH" w:eastAsia="de-CH"/>
            </w:rPr>
          </w:pPr>
          <w:r w:rsidRPr="005B48CD">
            <w:rPr>
              <w:rFonts w:cs="Arial"/>
              <w:b/>
              <w:bCs/>
              <w:sz w:val="16"/>
              <w:szCs w:val="16"/>
              <w:lang w:val="it-CH" w:eastAsia="de-CH"/>
            </w:rPr>
            <w:t>Varie leggi</w:t>
          </w:r>
        </w:p>
      </w:tc>
    </w:tr>
  </w:tbl>
  <w:p w14:paraId="4A42909D" w14:textId="77777777" w:rsidR="00465D26" w:rsidRDefault="00465D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8D81" w14:textId="3DA663F3" w:rsidR="006D2D03" w:rsidRDefault="002D598A" w:rsidP="00C83ADB">
    <w:pPr>
      <w:pStyle w:val="Kopfzeile"/>
      <w:ind w:left="-851"/>
    </w:pPr>
    <w:r>
      <w:rPr>
        <w:noProof/>
      </w:rPr>
      <w:pict w14:anchorId="1D841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61" type="#_x0000_t75" alt="Logo SE-EKAS-i-farbig_lang.jpg" style="position:absolute;left:0;text-align:left;margin-left:-42pt;margin-top:2.25pt;width:243.3pt;height:28.35pt;z-index:251658240;visibility:visible">
          <v:imagedata r:id="rId1" o:title="Logo SE-EKAS-i-farbig_la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19B"/>
    <w:multiLevelType w:val="hybridMultilevel"/>
    <w:tmpl w:val="E3EA2A22"/>
    <w:lvl w:ilvl="0" w:tplc="CAACC860">
      <w:start w:val="1"/>
      <w:numFmt w:val="bullet"/>
      <w:pStyle w:val="Aufzhlungszeichen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06FB6"/>
    <w:multiLevelType w:val="multilevel"/>
    <w:tmpl w:val="B3601EC6"/>
    <w:lvl w:ilvl="0">
      <w:start w:val="1"/>
      <w:numFmt w:val="decimal"/>
      <w:pStyle w:val="Plansatz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Plansatz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Plansatz3"/>
      <w:lvlText w:val="%1.%2.%3.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3">
      <w:start w:val="1"/>
      <w:numFmt w:val="decimal"/>
      <w:pStyle w:val="Plansatz4"/>
      <w:lvlText w:val="%1.%2.%3.%4."/>
      <w:lvlJc w:val="left"/>
      <w:pPr>
        <w:tabs>
          <w:tab w:val="num" w:pos="2948"/>
        </w:tabs>
        <w:ind w:left="294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11E5EA2"/>
    <w:multiLevelType w:val="hybridMultilevel"/>
    <w:tmpl w:val="51A24D7A"/>
    <w:lvl w:ilvl="0" w:tplc="6B447B46">
      <w:start w:val="1"/>
      <w:numFmt w:val="upperLetter"/>
      <w:pStyle w:val="Beilagen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21D1A"/>
    <w:multiLevelType w:val="hybridMultilevel"/>
    <w:tmpl w:val="BEF67218"/>
    <w:lvl w:ilvl="0" w:tplc="51D81C64">
      <w:start w:val="1"/>
      <w:numFmt w:val="decimal"/>
      <w:pStyle w:val="Plansatzeinstufi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54890"/>
    <w:multiLevelType w:val="hybridMultilevel"/>
    <w:tmpl w:val="1690D728"/>
    <w:lvl w:ilvl="0" w:tplc="167A8F64">
      <w:start w:val="1"/>
      <w:numFmt w:val="bullet"/>
      <w:pStyle w:val="PlansatzBeilagen"/>
      <w:lvlText w:val="–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FCF"/>
    <w:multiLevelType w:val="hybridMultilevel"/>
    <w:tmpl w:val="8716FF8E"/>
    <w:lvl w:ilvl="0" w:tplc="24A8AFEA">
      <w:start w:val="1"/>
      <w:numFmt w:val="bullet"/>
      <w:pStyle w:val="AbsatzAlinea"/>
      <w:lvlText w:val="–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F46F4"/>
    <w:multiLevelType w:val="hybridMultilevel"/>
    <w:tmpl w:val="773EE6C6"/>
    <w:lvl w:ilvl="0" w:tplc="CAACC860">
      <w:start w:val="1"/>
      <w:numFmt w:val="bullet"/>
      <w:pStyle w:val="Aufzhlungszeichen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2B2533"/>
    <w:multiLevelType w:val="hybridMultilevel"/>
    <w:tmpl w:val="F746B9D8"/>
    <w:lvl w:ilvl="0" w:tplc="5498AF9E">
      <w:start w:val="1"/>
      <w:numFmt w:val="upperRoman"/>
      <w:lvlRestart w:val="0"/>
      <w:pStyle w:val="PlansatzObertite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ocumentProtection w:edit="forms" w:enforcement="0"/>
  <w:defaultTabStop w:val="709"/>
  <w:autoHyphenation/>
  <w:hyphenationZone w:val="680"/>
  <w:doNotHyphenateCaps/>
  <w:drawingGridHorizontalSpacing w:val="57"/>
  <w:drawingGridVerticalSpacing w:val="57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B77"/>
    <w:rsid w:val="00006405"/>
    <w:rsid w:val="000076E7"/>
    <w:rsid w:val="000143A1"/>
    <w:rsid w:val="000161EC"/>
    <w:rsid w:val="000164D2"/>
    <w:rsid w:val="00020A44"/>
    <w:rsid w:val="0007702D"/>
    <w:rsid w:val="00083A78"/>
    <w:rsid w:val="00094DE1"/>
    <w:rsid w:val="000A38F4"/>
    <w:rsid w:val="000A4CF8"/>
    <w:rsid w:val="000B356F"/>
    <w:rsid w:val="000C0EB3"/>
    <w:rsid w:val="000D2569"/>
    <w:rsid w:val="000E7705"/>
    <w:rsid w:val="000F2585"/>
    <w:rsid w:val="0011031D"/>
    <w:rsid w:val="00113400"/>
    <w:rsid w:val="001246B5"/>
    <w:rsid w:val="00141E59"/>
    <w:rsid w:val="0016578A"/>
    <w:rsid w:val="00175038"/>
    <w:rsid w:val="001969C1"/>
    <w:rsid w:val="001B59BE"/>
    <w:rsid w:val="001C0141"/>
    <w:rsid w:val="001C52DF"/>
    <w:rsid w:val="001F4D0B"/>
    <w:rsid w:val="001F5180"/>
    <w:rsid w:val="001F7B8F"/>
    <w:rsid w:val="00221109"/>
    <w:rsid w:val="00234D11"/>
    <w:rsid w:val="002561AD"/>
    <w:rsid w:val="00256A9D"/>
    <w:rsid w:val="00264194"/>
    <w:rsid w:val="00281E9D"/>
    <w:rsid w:val="00287CA8"/>
    <w:rsid w:val="002B22D1"/>
    <w:rsid w:val="002B2871"/>
    <w:rsid w:val="002C5D19"/>
    <w:rsid w:val="002C5F51"/>
    <w:rsid w:val="002D028A"/>
    <w:rsid w:val="002E40F4"/>
    <w:rsid w:val="002E4D18"/>
    <w:rsid w:val="002F1325"/>
    <w:rsid w:val="0030361F"/>
    <w:rsid w:val="00306676"/>
    <w:rsid w:val="00314DB2"/>
    <w:rsid w:val="00315802"/>
    <w:rsid w:val="00334EA1"/>
    <w:rsid w:val="00340605"/>
    <w:rsid w:val="003460E2"/>
    <w:rsid w:val="00362CE4"/>
    <w:rsid w:val="00364CCB"/>
    <w:rsid w:val="00367ABC"/>
    <w:rsid w:val="0037797E"/>
    <w:rsid w:val="003858FF"/>
    <w:rsid w:val="003B7A41"/>
    <w:rsid w:val="003C3971"/>
    <w:rsid w:val="003C742B"/>
    <w:rsid w:val="003D0168"/>
    <w:rsid w:val="003E2505"/>
    <w:rsid w:val="003E71C2"/>
    <w:rsid w:val="003E7B3D"/>
    <w:rsid w:val="00406D7B"/>
    <w:rsid w:val="004105AF"/>
    <w:rsid w:val="004246B5"/>
    <w:rsid w:val="00440D82"/>
    <w:rsid w:val="00442E93"/>
    <w:rsid w:val="00444901"/>
    <w:rsid w:val="00445B40"/>
    <w:rsid w:val="00447325"/>
    <w:rsid w:val="00465D26"/>
    <w:rsid w:val="00470DC5"/>
    <w:rsid w:val="00491861"/>
    <w:rsid w:val="004A1F99"/>
    <w:rsid w:val="004B7425"/>
    <w:rsid w:val="004C04E3"/>
    <w:rsid w:val="004C0B5A"/>
    <w:rsid w:val="004C63E7"/>
    <w:rsid w:val="004E7BD3"/>
    <w:rsid w:val="00534016"/>
    <w:rsid w:val="00553E56"/>
    <w:rsid w:val="00582397"/>
    <w:rsid w:val="00592F6F"/>
    <w:rsid w:val="005A3FE7"/>
    <w:rsid w:val="005B2981"/>
    <w:rsid w:val="005B48CD"/>
    <w:rsid w:val="005C1302"/>
    <w:rsid w:val="005D04AE"/>
    <w:rsid w:val="005F0C9A"/>
    <w:rsid w:val="00606387"/>
    <w:rsid w:val="00610B3C"/>
    <w:rsid w:val="006219BF"/>
    <w:rsid w:val="00626A1D"/>
    <w:rsid w:val="00647FD6"/>
    <w:rsid w:val="00661E84"/>
    <w:rsid w:val="0067060A"/>
    <w:rsid w:val="006724EF"/>
    <w:rsid w:val="00676C6B"/>
    <w:rsid w:val="00683F7D"/>
    <w:rsid w:val="00690DD1"/>
    <w:rsid w:val="00692AFD"/>
    <w:rsid w:val="006935B1"/>
    <w:rsid w:val="006A2859"/>
    <w:rsid w:val="006A69B8"/>
    <w:rsid w:val="006A7B25"/>
    <w:rsid w:val="006C2E66"/>
    <w:rsid w:val="006D2D03"/>
    <w:rsid w:val="006D5159"/>
    <w:rsid w:val="006E663B"/>
    <w:rsid w:val="00721F70"/>
    <w:rsid w:val="00731F56"/>
    <w:rsid w:val="00756D61"/>
    <w:rsid w:val="00760C07"/>
    <w:rsid w:val="007631F3"/>
    <w:rsid w:val="00764F69"/>
    <w:rsid w:val="00767BC3"/>
    <w:rsid w:val="00767E4C"/>
    <w:rsid w:val="00775F66"/>
    <w:rsid w:val="00777880"/>
    <w:rsid w:val="00783C87"/>
    <w:rsid w:val="00787CD0"/>
    <w:rsid w:val="007A0971"/>
    <w:rsid w:val="007A4CF2"/>
    <w:rsid w:val="007F4A57"/>
    <w:rsid w:val="00802925"/>
    <w:rsid w:val="008068B1"/>
    <w:rsid w:val="00807B64"/>
    <w:rsid w:val="00823263"/>
    <w:rsid w:val="00827DB3"/>
    <w:rsid w:val="00834D31"/>
    <w:rsid w:val="00860389"/>
    <w:rsid w:val="008625C2"/>
    <w:rsid w:val="008816A4"/>
    <w:rsid w:val="008828F9"/>
    <w:rsid w:val="00891265"/>
    <w:rsid w:val="008B5CBE"/>
    <w:rsid w:val="008C3C96"/>
    <w:rsid w:val="008D0C0D"/>
    <w:rsid w:val="009028B0"/>
    <w:rsid w:val="009325D5"/>
    <w:rsid w:val="00934422"/>
    <w:rsid w:val="00953998"/>
    <w:rsid w:val="0099565C"/>
    <w:rsid w:val="009A0A9C"/>
    <w:rsid w:val="009A1CE8"/>
    <w:rsid w:val="009A1D39"/>
    <w:rsid w:val="009A3BDF"/>
    <w:rsid w:val="009A44BF"/>
    <w:rsid w:val="009B280B"/>
    <w:rsid w:val="009B628B"/>
    <w:rsid w:val="009C55DF"/>
    <w:rsid w:val="009D4410"/>
    <w:rsid w:val="009E2E7E"/>
    <w:rsid w:val="009F4A59"/>
    <w:rsid w:val="00A0519B"/>
    <w:rsid w:val="00A13B68"/>
    <w:rsid w:val="00A14B59"/>
    <w:rsid w:val="00A47E88"/>
    <w:rsid w:val="00A614FC"/>
    <w:rsid w:val="00A82595"/>
    <w:rsid w:val="00A924FA"/>
    <w:rsid w:val="00AA036D"/>
    <w:rsid w:val="00AA3B77"/>
    <w:rsid w:val="00AA772C"/>
    <w:rsid w:val="00AA7FDA"/>
    <w:rsid w:val="00AB4278"/>
    <w:rsid w:val="00AE2A3B"/>
    <w:rsid w:val="00B014F1"/>
    <w:rsid w:val="00B04FDD"/>
    <w:rsid w:val="00B17857"/>
    <w:rsid w:val="00B246ED"/>
    <w:rsid w:val="00B27D4C"/>
    <w:rsid w:val="00B416E9"/>
    <w:rsid w:val="00B536D2"/>
    <w:rsid w:val="00B6190D"/>
    <w:rsid w:val="00B64E4D"/>
    <w:rsid w:val="00B77815"/>
    <w:rsid w:val="00B837B2"/>
    <w:rsid w:val="00B8606A"/>
    <w:rsid w:val="00B9441B"/>
    <w:rsid w:val="00BB1AE6"/>
    <w:rsid w:val="00BD3F37"/>
    <w:rsid w:val="00BD49C3"/>
    <w:rsid w:val="00BE5FF2"/>
    <w:rsid w:val="00BE6C93"/>
    <w:rsid w:val="00C07214"/>
    <w:rsid w:val="00C15D37"/>
    <w:rsid w:val="00C17EA1"/>
    <w:rsid w:val="00C311BF"/>
    <w:rsid w:val="00C43BB4"/>
    <w:rsid w:val="00C707BC"/>
    <w:rsid w:val="00C83ADB"/>
    <w:rsid w:val="00CA07CA"/>
    <w:rsid w:val="00CA1626"/>
    <w:rsid w:val="00CB07D7"/>
    <w:rsid w:val="00CD31EE"/>
    <w:rsid w:val="00CD3E51"/>
    <w:rsid w:val="00CD601C"/>
    <w:rsid w:val="00CE217D"/>
    <w:rsid w:val="00D11ABA"/>
    <w:rsid w:val="00D1205B"/>
    <w:rsid w:val="00D32C06"/>
    <w:rsid w:val="00D348C0"/>
    <w:rsid w:val="00D35D79"/>
    <w:rsid w:val="00D40024"/>
    <w:rsid w:val="00D4319D"/>
    <w:rsid w:val="00D44B76"/>
    <w:rsid w:val="00D5266F"/>
    <w:rsid w:val="00D61BE8"/>
    <w:rsid w:val="00D66405"/>
    <w:rsid w:val="00D82EEB"/>
    <w:rsid w:val="00D840F2"/>
    <w:rsid w:val="00DB5965"/>
    <w:rsid w:val="00DC4709"/>
    <w:rsid w:val="00DE50C2"/>
    <w:rsid w:val="00DF4382"/>
    <w:rsid w:val="00E019F8"/>
    <w:rsid w:val="00E11E32"/>
    <w:rsid w:val="00E13344"/>
    <w:rsid w:val="00E17484"/>
    <w:rsid w:val="00E36047"/>
    <w:rsid w:val="00E37824"/>
    <w:rsid w:val="00E46E44"/>
    <w:rsid w:val="00E70B08"/>
    <w:rsid w:val="00E95A9A"/>
    <w:rsid w:val="00EC11EB"/>
    <w:rsid w:val="00EC3C69"/>
    <w:rsid w:val="00EC6372"/>
    <w:rsid w:val="00ED12D0"/>
    <w:rsid w:val="00ED4B76"/>
    <w:rsid w:val="00EE3CDD"/>
    <w:rsid w:val="00EF7E45"/>
    <w:rsid w:val="00F0752D"/>
    <w:rsid w:val="00F1259C"/>
    <w:rsid w:val="00F13901"/>
    <w:rsid w:val="00F1419E"/>
    <w:rsid w:val="00F14CB0"/>
    <w:rsid w:val="00F15A4B"/>
    <w:rsid w:val="00F27348"/>
    <w:rsid w:val="00F47D9D"/>
    <w:rsid w:val="00F70A5D"/>
    <w:rsid w:val="00F75F11"/>
    <w:rsid w:val="00F901DB"/>
    <w:rsid w:val="00FA635A"/>
    <w:rsid w:val="00FA7CCC"/>
    <w:rsid w:val="00FB4901"/>
    <w:rsid w:val="00FD2FCB"/>
    <w:rsid w:val="00FD69E2"/>
    <w:rsid w:val="00FE33F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796BFF"/>
  <w15:docId w15:val="{501062D9-5E9D-4AF9-AA0B-E94C4D2B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DC5"/>
    <w:pPr>
      <w:spacing w:after="12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70DC5"/>
    <w:pPr>
      <w:keepNext/>
      <w:tabs>
        <w:tab w:val="left" w:pos="3119"/>
        <w:tab w:val="left" w:pos="3686"/>
        <w:tab w:val="left" w:leader="underscore" w:pos="8222"/>
      </w:tabs>
      <w:spacing w:after="0"/>
      <w:outlineLvl w:val="0"/>
    </w:pPr>
    <w:rPr>
      <w:b/>
      <w:szCs w:val="20"/>
      <w:lang w:val="de-DE" w:eastAsia="en-US"/>
    </w:rPr>
  </w:style>
  <w:style w:type="paragraph" w:styleId="berschrift2">
    <w:name w:val="heading 2"/>
    <w:basedOn w:val="Standard"/>
    <w:next w:val="Standard"/>
    <w:qFormat/>
    <w:rsid w:val="00470DC5"/>
    <w:pPr>
      <w:keepNext/>
      <w:tabs>
        <w:tab w:val="left" w:pos="3119"/>
        <w:tab w:val="left" w:pos="3686"/>
        <w:tab w:val="left" w:leader="underscore" w:pos="8222"/>
      </w:tabs>
      <w:spacing w:after="0"/>
      <w:jc w:val="center"/>
      <w:outlineLvl w:val="1"/>
    </w:pPr>
    <w:rPr>
      <w:b/>
      <w:szCs w:val="20"/>
      <w:lang w:val="de-DE" w:eastAsia="en-US"/>
    </w:rPr>
  </w:style>
  <w:style w:type="paragraph" w:styleId="berschrift5">
    <w:name w:val="heading 5"/>
    <w:basedOn w:val="Standard"/>
    <w:next w:val="Standard"/>
    <w:qFormat/>
    <w:rsid w:val="00470DC5"/>
    <w:pPr>
      <w:keepNext/>
      <w:jc w:val="center"/>
      <w:outlineLvl w:val="4"/>
    </w:pPr>
    <w:rPr>
      <w:rFonts w:cs="Arial"/>
      <w:b/>
      <w:bCs/>
      <w:sz w:val="56"/>
    </w:rPr>
  </w:style>
  <w:style w:type="paragraph" w:styleId="berschrift6">
    <w:name w:val="heading 6"/>
    <w:basedOn w:val="Standard"/>
    <w:next w:val="Standard"/>
    <w:qFormat/>
    <w:rsid w:val="00470DC5"/>
    <w:pPr>
      <w:keepNext/>
      <w:jc w:val="center"/>
      <w:outlineLvl w:val="5"/>
    </w:pPr>
    <w:rPr>
      <w:rFonts w:cs="Arial"/>
      <w:b/>
      <w:bCs/>
      <w:w w:val="10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rsid w:val="00470DC5"/>
    <w:pPr>
      <w:spacing w:before="60" w:line="320" w:lineRule="exact"/>
    </w:pPr>
    <w:rPr>
      <w:rFonts w:ascii="Arial" w:hAnsi="Arial" w:cs="Arial"/>
      <w:b/>
      <w:bCs/>
      <w:sz w:val="22"/>
      <w:lang w:eastAsia="de-DE"/>
    </w:rPr>
  </w:style>
  <w:style w:type="paragraph" w:styleId="Fuzeile">
    <w:name w:val="footer"/>
    <w:semiHidden/>
    <w:rsid w:val="00470DC5"/>
    <w:rPr>
      <w:rFonts w:ascii="Arial" w:hAnsi="Arial"/>
      <w:sz w:val="16"/>
      <w:lang w:eastAsia="de-DE"/>
    </w:rPr>
  </w:style>
  <w:style w:type="paragraph" w:customStyle="1" w:styleId="PlansatzNummer">
    <w:name w:val="Plansatz_Nummer"/>
    <w:rsid w:val="00470DC5"/>
    <w:pPr>
      <w:keepNext/>
      <w:keepLines/>
      <w:spacing w:before="120"/>
    </w:pPr>
    <w:rPr>
      <w:rFonts w:ascii="Arial" w:hAnsi="Arial"/>
      <w:i/>
      <w:vanish/>
      <w:color w:val="0000FF"/>
      <w:sz w:val="22"/>
      <w:lang w:eastAsia="de-DE"/>
    </w:rPr>
  </w:style>
  <w:style w:type="paragraph" w:customStyle="1" w:styleId="Plansatz1">
    <w:name w:val="Plansatz_1"/>
    <w:basedOn w:val="Standard"/>
    <w:rsid w:val="00470DC5"/>
    <w:pPr>
      <w:keepNext/>
      <w:numPr>
        <w:numId w:val="12"/>
      </w:numPr>
    </w:pPr>
    <w:rPr>
      <w:b/>
      <w:bCs/>
      <w:szCs w:val="20"/>
    </w:rPr>
  </w:style>
  <w:style w:type="paragraph" w:customStyle="1" w:styleId="Plansatz2">
    <w:name w:val="Plansatz_2"/>
    <w:basedOn w:val="Standard"/>
    <w:rsid w:val="00470DC5"/>
    <w:pPr>
      <w:numPr>
        <w:ilvl w:val="1"/>
        <w:numId w:val="13"/>
      </w:numPr>
      <w:tabs>
        <w:tab w:val="clear" w:pos="964"/>
        <w:tab w:val="left" w:pos="1134"/>
      </w:tabs>
      <w:ind w:left="1134" w:hanging="737"/>
    </w:pPr>
    <w:rPr>
      <w:szCs w:val="20"/>
    </w:rPr>
  </w:style>
  <w:style w:type="paragraph" w:customStyle="1" w:styleId="Plansatz3">
    <w:name w:val="Plansatz_3"/>
    <w:basedOn w:val="Standard"/>
    <w:rsid w:val="00470DC5"/>
    <w:pPr>
      <w:numPr>
        <w:ilvl w:val="2"/>
        <w:numId w:val="14"/>
      </w:numPr>
      <w:ind w:left="1815" w:hanging="1021"/>
    </w:pPr>
    <w:rPr>
      <w:szCs w:val="20"/>
    </w:rPr>
  </w:style>
  <w:style w:type="paragraph" w:customStyle="1" w:styleId="Plansatz4">
    <w:name w:val="Plansatz_4"/>
    <w:basedOn w:val="Plansatz3"/>
    <w:rsid w:val="00470DC5"/>
    <w:pPr>
      <w:numPr>
        <w:ilvl w:val="3"/>
        <w:numId w:val="15"/>
      </w:numPr>
      <w:tabs>
        <w:tab w:val="clear" w:pos="2948"/>
        <w:tab w:val="num" w:pos="360"/>
        <w:tab w:val="left" w:pos="2495"/>
        <w:tab w:val="num" w:pos="2880"/>
      </w:tabs>
      <w:ind w:left="2495" w:hanging="1304"/>
    </w:pPr>
  </w:style>
  <w:style w:type="paragraph" w:customStyle="1" w:styleId="PlansatzAufzhlung">
    <w:name w:val="Plansatz_Aufzählung"/>
    <w:rsid w:val="00470DC5"/>
    <w:pPr>
      <w:tabs>
        <w:tab w:val="left" w:pos="397"/>
      </w:tabs>
      <w:spacing w:after="120"/>
      <w:ind w:left="1531" w:hanging="397"/>
    </w:pPr>
    <w:rPr>
      <w:rFonts w:ascii="Arial" w:hAnsi="Arial"/>
      <w:sz w:val="22"/>
      <w:lang w:eastAsia="de-DE"/>
    </w:rPr>
  </w:style>
  <w:style w:type="paragraph" w:customStyle="1" w:styleId="PlansatzBeilagen">
    <w:name w:val="Plansatz_Beilagen"/>
    <w:rsid w:val="00470DC5"/>
    <w:pPr>
      <w:numPr>
        <w:numId w:val="16"/>
      </w:numPr>
    </w:pPr>
    <w:rPr>
      <w:rFonts w:ascii="Arial" w:hAnsi="Arial"/>
      <w:sz w:val="22"/>
      <w:lang w:eastAsia="de-DE"/>
    </w:rPr>
  </w:style>
  <w:style w:type="paragraph" w:customStyle="1" w:styleId="PlansatzDruck1">
    <w:name w:val="Plansatz_Druck_1"/>
    <w:basedOn w:val="Plansatz2"/>
    <w:rsid w:val="00470DC5"/>
    <w:pPr>
      <w:numPr>
        <w:ilvl w:val="0"/>
        <w:numId w:val="0"/>
      </w:numPr>
      <w:ind w:left="397"/>
    </w:pPr>
    <w:rPr>
      <w:b/>
      <w:bCs/>
    </w:rPr>
  </w:style>
  <w:style w:type="paragraph" w:customStyle="1" w:styleId="PlansatzDruck2">
    <w:name w:val="Plansatz_Druck_2"/>
    <w:basedOn w:val="Plansatz2"/>
    <w:rsid w:val="00470DC5"/>
    <w:pPr>
      <w:numPr>
        <w:ilvl w:val="0"/>
        <w:numId w:val="0"/>
      </w:numPr>
      <w:ind w:left="964"/>
    </w:pPr>
  </w:style>
  <w:style w:type="paragraph" w:customStyle="1" w:styleId="PlansatzObertitel">
    <w:name w:val="Plansatz_Obertitel"/>
    <w:next w:val="Standard"/>
    <w:rsid w:val="00470DC5"/>
    <w:pPr>
      <w:keepNext/>
      <w:numPr>
        <w:numId w:val="18"/>
      </w:numPr>
      <w:tabs>
        <w:tab w:val="left" w:pos="397"/>
        <w:tab w:val="left" w:pos="567"/>
      </w:tabs>
      <w:spacing w:after="120"/>
    </w:pPr>
    <w:rPr>
      <w:rFonts w:ascii="Arial" w:hAnsi="Arial"/>
      <w:b/>
      <w:sz w:val="22"/>
      <w:lang w:eastAsia="de-DE"/>
    </w:rPr>
  </w:style>
  <w:style w:type="paragraph" w:customStyle="1" w:styleId="PlansatzOhneNummer">
    <w:name w:val="Plansatz_OhneNummer"/>
    <w:rsid w:val="00470DC5"/>
    <w:pPr>
      <w:spacing w:after="120"/>
      <w:ind w:left="1134"/>
    </w:pPr>
    <w:rPr>
      <w:rFonts w:ascii="Arial" w:hAnsi="Arial"/>
      <w:sz w:val="22"/>
      <w:lang w:eastAsia="de-DE"/>
    </w:rPr>
  </w:style>
  <w:style w:type="paragraph" w:customStyle="1" w:styleId="Plansatzeinstufig">
    <w:name w:val="Plansatz_einstufig"/>
    <w:rsid w:val="00470DC5"/>
    <w:pPr>
      <w:numPr>
        <w:numId w:val="17"/>
      </w:numPr>
      <w:spacing w:after="120"/>
    </w:pPr>
    <w:rPr>
      <w:rFonts w:ascii="Arial" w:hAnsi="Arial"/>
      <w:sz w:val="22"/>
      <w:lang w:eastAsia="de-DE"/>
    </w:rPr>
  </w:style>
  <w:style w:type="paragraph" w:styleId="NurText">
    <w:name w:val="Plain Text"/>
    <w:basedOn w:val="Standard"/>
    <w:semiHidden/>
    <w:rsid w:val="00470DC5"/>
    <w:rPr>
      <w:rFonts w:ascii="Courier New" w:hAnsi="Courier New"/>
      <w:sz w:val="20"/>
    </w:rPr>
  </w:style>
  <w:style w:type="paragraph" w:customStyle="1" w:styleId="Beilagen">
    <w:name w:val="Beilagen"/>
    <w:basedOn w:val="Standard"/>
    <w:rsid w:val="00470DC5"/>
    <w:pPr>
      <w:numPr>
        <w:numId w:val="11"/>
      </w:numPr>
    </w:pPr>
  </w:style>
  <w:style w:type="paragraph" w:customStyle="1" w:styleId="Abstandsehrklein">
    <w:name w:val="Abstand sehr klein"/>
    <w:basedOn w:val="Standard"/>
    <w:rsid w:val="00470DC5"/>
    <w:rPr>
      <w:color w:val="FF0000"/>
      <w:sz w:val="6"/>
      <w:szCs w:val="20"/>
      <w:lang w:val="it-IT"/>
    </w:rPr>
  </w:style>
  <w:style w:type="paragraph" w:customStyle="1" w:styleId="Copyright">
    <w:name w:val="Copyright"/>
    <w:basedOn w:val="Standard"/>
    <w:rsid w:val="00470DC5"/>
    <w:pPr>
      <w:tabs>
        <w:tab w:val="right" w:pos="9639"/>
      </w:tabs>
    </w:pPr>
    <w:rPr>
      <w:sz w:val="14"/>
      <w:szCs w:val="20"/>
    </w:rPr>
  </w:style>
  <w:style w:type="paragraph" w:customStyle="1" w:styleId="Feldinhalt">
    <w:name w:val="Feldinhalt"/>
    <w:basedOn w:val="Standard"/>
    <w:rsid w:val="00470DC5"/>
    <w:rPr>
      <w:sz w:val="18"/>
      <w:szCs w:val="20"/>
    </w:rPr>
  </w:style>
  <w:style w:type="paragraph" w:customStyle="1" w:styleId="FeldinhaltR">
    <w:name w:val="Feldinhalt R"/>
    <w:basedOn w:val="Feldinhalt"/>
    <w:rsid w:val="00470DC5"/>
    <w:pPr>
      <w:jc w:val="right"/>
    </w:pPr>
  </w:style>
  <w:style w:type="paragraph" w:customStyle="1" w:styleId="FeldbeschriftungR">
    <w:name w:val="Feldbeschriftung R"/>
    <w:basedOn w:val="Standard"/>
    <w:rsid w:val="00470DC5"/>
    <w:pPr>
      <w:jc w:val="right"/>
    </w:pPr>
    <w:rPr>
      <w:sz w:val="14"/>
      <w:szCs w:val="20"/>
      <w:lang w:val="en-GB"/>
    </w:rPr>
  </w:style>
  <w:style w:type="paragraph" w:customStyle="1" w:styleId="FeldinhaltRF">
    <w:name w:val="Feldinhalt R F"/>
    <w:basedOn w:val="FeldinhaltR"/>
    <w:rsid w:val="00470DC5"/>
    <w:rPr>
      <w:b/>
    </w:rPr>
  </w:style>
  <w:style w:type="paragraph" w:customStyle="1" w:styleId="Feldbeschriftung">
    <w:name w:val="Feldbeschriftung"/>
    <w:basedOn w:val="Standard"/>
    <w:rsid w:val="00470DC5"/>
    <w:rPr>
      <w:sz w:val="14"/>
      <w:szCs w:val="20"/>
    </w:rPr>
  </w:style>
  <w:style w:type="paragraph" w:customStyle="1" w:styleId="Abstandklein">
    <w:name w:val="Abstand klein"/>
    <w:basedOn w:val="Standard"/>
    <w:rsid w:val="00470DC5"/>
    <w:rPr>
      <w:color w:val="FF0000"/>
      <w:sz w:val="12"/>
      <w:szCs w:val="20"/>
    </w:rPr>
  </w:style>
  <w:style w:type="paragraph" w:customStyle="1" w:styleId="Versteckt">
    <w:name w:val="Versteckt"/>
    <w:basedOn w:val="Standard"/>
    <w:rsid w:val="00470DC5"/>
    <w:rPr>
      <w:vanish/>
      <w:color w:val="0000FF"/>
      <w:sz w:val="16"/>
      <w:szCs w:val="20"/>
    </w:rPr>
  </w:style>
  <w:style w:type="paragraph" w:styleId="Aufzhlungszeichen">
    <w:name w:val="List Bullet"/>
    <w:basedOn w:val="Standard"/>
    <w:autoRedefine/>
    <w:semiHidden/>
    <w:rsid w:val="00470DC5"/>
    <w:pPr>
      <w:tabs>
        <w:tab w:val="num" w:pos="397"/>
      </w:tabs>
      <w:ind w:left="397" w:hanging="397"/>
    </w:pPr>
  </w:style>
  <w:style w:type="paragraph" w:styleId="Aufzhlungszeichen2">
    <w:name w:val="List Bullet 2"/>
    <w:basedOn w:val="Standard"/>
    <w:autoRedefine/>
    <w:semiHidden/>
    <w:rsid w:val="00470DC5"/>
    <w:pPr>
      <w:tabs>
        <w:tab w:val="num" w:pos="964"/>
      </w:tabs>
      <w:ind w:left="964" w:hanging="964"/>
    </w:pPr>
  </w:style>
  <w:style w:type="paragraph" w:styleId="Aufzhlungszeichen3">
    <w:name w:val="List Bullet 3"/>
    <w:basedOn w:val="Standard"/>
    <w:autoRedefine/>
    <w:semiHidden/>
    <w:rsid w:val="00470DC5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470DC5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470DC5"/>
    <w:pPr>
      <w:tabs>
        <w:tab w:val="num" w:pos="397"/>
      </w:tabs>
      <w:ind w:left="397" w:hanging="397"/>
    </w:pPr>
  </w:style>
  <w:style w:type="paragraph" w:styleId="Listennummer">
    <w:name w:val="List Number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2">
    <w:name w:val="List Number 2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3">
    <w:name w:val="List Number 3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4">
    <w:name w:val="List Number 4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5">
    <w:name w:val="List Number 5"/>
    <w:basedOn w:val="Standard"/>
    <w:semiHidden/>
    <w:rsid w:val="00470DC5"/>
    <w:pPr>
      <w:tabs>
        <w:tab w:val="num" w:pos="964"/>
      </w:tabs>
      <w:ind w:left="964" w:hanging="964"/>
    </w:pPr>
  </w:style>
  <w:style w:type="paragraph" w:styleId="Textkrper2">
    <w:name w:val="Body Text 2"/>
    <w:basedOn w:val="Standard"/>
    <w:semiHidden/>
    <w:rsid w:val="00470DC5"/>
    <w:pPr>
      <w:jc w:val="both"/>
    </w:pPr>
  </w:style>
  <w:style w:type="paragraph" w:customStyle="1" w:styleId="PlansatzSeitenNr">
    <w:name w:val="Plansatz_SeitenNr"/>
    <w:rsid w:val="00470DC5"/>
    <w:pPr>
      <w:spacing w:before="120"/>
      <w:ind w:right="-856"/>
      <w:jc w:val="right"/>
    </w:pPr>
    <w:rPr>
      <w:rFonts w:ascii="Arial" w:hAnsi="Arial" w:cs="Arial"/>
      <w:bCs/>
      <w:sz w:val="22"/>
      <w:lang w:eastAsia="de-DE"/>
    </w:rPr>
  </w:style>
  <w:style w:type="paragraph" w:customStyle="1" w:styleId="ASAStandard">
    <w:name w:val="ASA_Standard"/>
    <w:rsid w:val="00470DC5"/>
    <w:rPr>
      <w:rFonts w:ascii="Arial" w:hAnsi="Arial" w:cs="Arial"/>
      <w:sz w:val="22"/>
      <w:lang w:val="de-DE" w:eastAsia="de-DE"/>
    </w:rPr>
  </w:style>
  <w:style w:type="paragraph" w:styleId="Untertitel">
    <w:name w:val="Subtitle"/>
    <w:qFormat/>
    <w:rsid w:val="00470DC5"/>
    <w:rPr>
      <w:rFonts w:ascii="Arial" w:hAnsi="Arial"/>
      <w:b/>
      <w:color w:val="000000"/>
      <w:sz w:val="28"/>
      <w:lang w:val="en-US" w:eastAsia="en-US"/>
    </w:rPr>
  </w:style>
  <w:style w:type="paragraph" w:customStyle="1" w:styleId="Text">
    <w:name w:val="Text"/>
    <w:rsid w:val="00470DC5"/>
    <w:rPr>
      <w:rFonts w:ascii="Arial" w:hAnsi="Arial"/>
      <w:color w:val="000000"/>
      <w:sz w:val="24"/>
      <w:lang w:val="en-US" w:eastAsia="en-US"/>
    </w:rPr>
  </w:style>
  <w:style w:type="paragraph" w:customStyle="1" w:styleId="Abstand">
    <w:name w:val="Abstand"/>
    <w:basedOn w:val="Standard"/>
    <w:rsid w:val="00470DC5"/>
    <w:pPr>
      <w:overflowPunct w:val="0"/>
      <w:autoSpaceDE w:val="0"/>
      <w:autoSpaceDN w:val="0"/>
      <w:adjustRightInd w:val="0"/>
      <w:spacing w:after="0"/>
      <w:textAlignment w:val="baseline"/>
    </w:pPr>
    <w:rPr>
      <w:color w:val="FF0000"/>
      <w:sz w:val="6"/>
      <w:szCs w:val="20"/>
      <w:lang w:val="de-DE" w:eastAsia="en-US"/>
    </w:rPr>
  </w:style>
  <w:style w:type="paragraph" w:customStyle="1" w:styleId="ASATitel">
    <w:name w:val="ASA_Titel"/>
    <w:next w:val="ASAFrage"/>
    <w:rsid w:val="00470DC5"/>
    <w:pPr>
      <w:keepNext/>
      <w:keepLines/>
      <w:tabs>
        <w:tab w:val="left" w:pos="426"/>
      </w:tabs>
      <w:ind w:left="425" w:hanging="425"/>
    </w:pPr>
    <w:rPr>
      <w:rFonts w:ascii="Arial" w:hAnsi="Arial"/>
      <w:b/>
      <w:lang w:eastAsia="de-DE"/>
    </w:rPr>
  </w:style>
  <w:style w:type="paragraph" w:customStyle="1" w:styleId="ASAFrage">
    <w:name w:val="ASA_Frage"/>
    <w:rsid w:val="00470DC5"/>
    <w:pPr>
      <w:tabs>
        <w:tab w:val="left" w:pos="42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lang w:val="de-DE" w:eastAsia="de-DE"/>
    </w:rPr>
  </w:style>
  <w:style w:type="paragraph" w:customStyle="1" w:styleId="Bewertung">
    <w:name w:val="Bewertung"/>
    <w:basedOn w:val="berschrift5"/>
    <w:rsid w:val="00470DC5"/>
    <w:pPr>
      <w:keepLines/>
      <w:spacing w:after="0"/>
      <w:jc w:val="left"/>
      <w:outlineLvl w:val="9"/>
    </w:pPr>
    <w:rPr>
      <w:rFonts w:cs="Times New Roman"/>
      <w:color w:val="000000"/>
      <w:sz w:val="16"/>
      <w:szCs w:val="20"/>
      <w:lang w:val="de-DE" w:eastAsia="en-US"/>
    </w:rPr>
  </w:style>
  <w:style w:type="paragraph" w:customStyle="1" w:styleId="Bemerkungen">
    <w:name w:val="Bemerkungen"/>
    <w:basedOn w:val="Standard"/>
    <w:rsid w:val="00470DC5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szCs w:val="20"/>
      <w:lang w:val="fr-FR" w:eastAsia="en-US"/>
    </w:rPr>
  </w:style>
  <w:style w:type="character" w:styleId="Hyperlink">
    <w:name w:val="Hyperlink"/>
    <w:semiHidden/>
    <w:rsid w:val="00470DC5"/>
    <w:rPr>
      <w:color w:val="0000FF"/>
      <w:u w:val="single"/>
    </w:rPr>
  </w:style>
  <w:style w:type="character" w:styleId="BesuchterLink">
    <w:name w:val="FollowedHyperlink"/>
    <w:semiHidden/>
    <w:rsid w:val="00470DC5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470DC5"/>
    <w:pPr>
      <w:tabs>
        <w:tab w:val="left" w:pos="993"/>
      </w:tabs>
      <w:spacing w:after="0"/>
      <w:ind w:left="993" w:hanging="993"/>
    </w:pPr>
    <w:rPr>
      <w:szCs w:val="20"/>
      <w:lang w:val="de-DE" w:eastAsia="en-US"/>
    </w:rPr>
  </w:style>
  <w:style w:type="paragraph" w:customStyle="1" w:styleId="AbsatzAlinea">
    <w:name w:val="Absatz_Alinea"/>
    <w:basedOn w:val="Standard"/>
    <w:rsid w:val="00470DC5"/>
    <w:pPr>
      <w:numPr>
        <w:numId w:val="19"/>
      </w:numPr>
    </w:pPr>
  </w:style>
  <w:style w:type="table" w:styleId="Tabellenraster">
    <w:name w:val="Table Grid"/>
    <w:basedOn w:val="NormaleTabelle"/>
    <w:uiPriority w:val="59"/>
    <w:unhideWhenUsed/>
    <w:rsid w:val="002E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0361F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6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0361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o-krr\Desktop\ASA_Prot_EKAS_d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A6BE1105-556E-4652-9DB9-5751A58A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ASA_Prot_EKAS_dt.dot</Template>
  <TotalTime>0</TotalTime>
  <Pages>1</Pages>
  <Words>1405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ASA-Kontrollprotokolll-Vorlage V 1.2 26.03.08</vt:lpstr>
    </vt:vector>
  </TitlesOfParts>
  <Company>EVD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ASA-Kontrollprotokolll-Vorlage V 1.2 26.03.08</dc:title>
  <dc:creator>Ralph Krieger</dc:creator>
  <cp:lastModifiedBy>Gschwandtner Marcel (MG6)</cp:lastModifiedBy>
  <cp:revision>22</cp:revision>
  <cp:lastPrinted>2020-12-11T13:33:00Z</cp:lastPrinted>
  <dcterms:created xsi:type="dcterms:W3CDTF">2021-02-07T16:15:00Z</dcterms:created>
  <dcterms:modified xsi:type="dcterms:W3CDTF">2022-11-24T12:55:00Z</dcterms:modified>
</cp:coreProperties>
</file>