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8B0" w14:textId="7B754856" w:rsidR="00020A44" w:rsidRDefault="00C362FB" w:rsidP="001246B5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de-CH"/>
        </w:rPr>
      </w:pPr>
      <w:r w:rsidRPr="00C362FB">
        <w:rPr>
          <w:sz w:val="48"/>
          <w:lang w:val="de-CH"/>
        </w:rPr>
        <w:t>Arbeitsplatzkontrolle Kategorie 3.4</w:t>
      </w:r>
    </w:p>
    <w:p w14:paraId="72C049DF" w14:textId="77777777" w:rsidR="00020A44" w:rsidRDefault="00020A44" w:rsidP="001246B5">
      <w:pPr>
        <w:pStyle w:val="ASAStandard"/>
        <w:ind w:left="-851"/>
        <w:rPr>
          <w:lang w:val="de-CH"/>
        </w:rPr>
      </w:pPr>
    </w:p>
    <w:p w14:paraId="63CC4A12" w14:textId="77777777" w:rsidR="00020A44" w:rsidRPr="00F70A5D" w:rsidRDefault="00020A44">
      <w:pPr>
        <w:pStyle w:val="ASAStandard"/>
        <w:rPr>
          <w:sz w:val="18"/>
          <w:szCs w:val="18"/>
          <w:lang w:val="de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020A44" w:rsidRPr="00F70A5D" w14:paraId="0890026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28BAD" w14:textId="77777777" w:rsidR="00020A44" w:rsidRPr="00F70A5D" w:rsidRDefault="00020A44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Betrieb:</w:t>
            </w:r>
            <w:r w:rsidRPr="00F70A5D">
              <w:rPr>
                <w:sz w:val="18"/>
                <w:szCs w:val="18"/>
                <w:lang w:val="de-CH"/>
              </w:rPr>
              <w:tab/>
              <w:t>Name</w:t>
            </w:r>
          </w:p>
          <w:p w14:paraId="26F53E58" w14:textId="77777777" w:rsidR="00020A44" w:rsidRPr="00F70A5D" w:rsidRDefault="00020A44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ab/>
              <w:t>Strasse, Nr</w:t>
            </w:r>
          </w:p>
          <w:p w14:paraId="29658F49" w14:textId="77777777" w:rsidR="00020A44" w:rsidRPr="00F70A5D" w:rsidRDefault="00020A44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ab/>
              <w:t>PLZ, Ort</w:t>
            </w:r>
          </w:p>
          <w:p w14:paraId="3836AAC7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Versicherer: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42B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en-GB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0"/>
          </w:p>
          <w:p w14:paraId="2209913A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"/>
            <w:r w:rsidR="00020A44"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"/>
          </w:p>
          <w:p w14:paraId="64151C1C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3"/>
            <w:r w:rsidR="00020A44"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4"/>
          </w:p>
          <w:p w14:paraId="18E4474D" w14:textId="5649BDA2" w:rsidR="00020A44" w:rsidRPr="00F70A5D" w:rsidRDefault="00534016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5"/>
            <w:r w:rsidR="00020A44" w:rsidRPr="00F70A5D">
              <w:rPr>
                <w:sz w:val="18"/>
                <w:szCs w:val="18"/>
                <w:lang w:val="de-CH"/>
              </w:rPr>
              <w:t xml:space="preserve"> </w:t>
            </w:r>
            <w:r w:rsidR="00020A44" w:rsidRPr="00F70A5D">
              <w:rPr>
                <w:sz w:val="18"/>
                <w:szCs w:val="18"/>
                <w:lang w:val="de-CH"/>
              </w:rPr>
              <w:tab/>
            </w:r>
          </w:p>
        </w:tc>
      </w:tr>
      <w:tr w:rsidR="00020A44" w:rsidRPr="00F70A5D" w14:paraId="084D54B3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81FED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Identifikation: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9507" w14:textId="12ACF7DC" w:rsidR="00020A44" w:rsidRPr="006219BF" w:rsidRDefault="004246B5" w:rsidP="004246B5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6219BF">
              <w:rPr>
                <w:sz w:val="18"/>
                <w:szCs w:val="18"/>
                <w:lang w:val="de-CH"/>
              </w:rPr>
              <w:t>BUR-</w:t>
            </w:r>
            <w:r w:rsidR="00020A44" w:rsidRPr="006219BF">
              <w:rPr>
                <w:sz w:val="18"/>
                <w:szCs w:val="18"/>
                <w:lang w:val="de-CH"/>
              </w:rPr>
              <w:t>Nr.</w:t>
            </w:r>
            <w:r w:rsidR="00020A44" w:rsidRPr="006219BF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bookmarkStart w:id="6" w:name="suva_nr"/>
            <w:r w:rsidR="00020A44" w:rsidRPr="006219BF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6"/>
            <w:r w:rsidRPr="006219BF">
              <w:rPr>
                <w:sz w:val="18"/>
                <w:szCs w:val="18"/>
                <w:lang w:val="de-CH"/>
              </w:rPr>
              <w:t xml:space="preserve"> </w:t>
            </w:r>
            <w:r w:rsidRPr="006219BF">
              <w:rPr>
                <w:sz w:val="18"/>
                <w:szCs w:val="18"/>
                <w:lang w:val="de-CH"/>
              </w:rPr>
              <w:tab/>
              <w:t>Suva-Nr.</w:t>
            </w:r>
            <w:r w:rsidRPr="006219BF">
              <w:rPr>
                <w:sz w:val="18"/>
                <w:szCs w:val="18"/>
                <w:lang w:val="de-CH"/>
              </w:rPr>
              <w:tab/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bookmarkStart w:id="7" w:name="bur_nr"/>
            <w:r w:rsidRPr="006219BF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7"/>
            <w:r w:rsidR="00020A44" w:rsidRPr="006219BF">
              <w:rPr>
                <w:sz w:val="18"/>
                <w:szCs w:val="18"/>
                <w:lang w:val="de-CH"/>
              </w:rPr>
              <w:tab/>
              <w:t>Klasse:</w:t>
            </w:r>
            <w:r w:rsidR="00020A44" w:rsidRPr="006219BF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bookmarkStart w:id="8" w:name="klasse"/>
            <w:r w:rsidR="00020A44" w:rsidRPr="006219BF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8"/>
          </w:p>
          <w:p w14:paraId="573ADD6C" w14:textId="0517B012" w:rsidR="00020A44" w:rsidRPr="006219BF" w:rsidRDefault="00020A44">
            <w:pPr>
              <w:pStyle w:val="ASAStandard"/>
              <w:tabs>
                <w:tab w:val="left" w:pos="1219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020A44" w:rsidRPr="00F70A5D" w14:paraId="69C4C194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B7100D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Kurzbeschreibung des Betriebes (Standort, Branche, Tätigkeiten):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7EF8" w14:textId="35F04834" w:rsidR="00B96524" w:rsidRDefault="00534016" w:rsidP="00B965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9" w:name="kurzbeschreibung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9"/>
          </w:p>
          <w:p w14:paraId="5E0EC802" w14:textId="7CE52EF3" w:rsidR="00B96524" w:rsidRDefault="00B96524" w:rsidP="00B965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7F470CEB" w14:textId="63C7A242" w:rsidR="00B96524" w:rsidRDefault="00B96524" w:rsidP="00B965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7CA8A6CC" w14:textId="77777777" w:rsidR="00B96524" w:rsidRPr="00F70A5D" w:rsidRDefault="00B96524" w:rsidP="00B9652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571C0A52" w14:textId="0D370DDF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6A7B25" w:rsidRPr="00F70A5D" w14:paraId="5F04F4CB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434A25" w14:textId="28C82974" w:rsidR="006A7B25" w:rsidRPr="004246B5" w:rsidRDefault="006A7B25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 xml:space="preserve">Besondere Gefährdungen gemäss EKAS 6508 Anhang </w:t>
            </w:r>
            <w:r w:rsidR="00E80B40">
              <w:rPr>
                <w:sz w:val="18"/>
                <w:szCs w:val="18"/>
                <w:lang w:val="de-CH"/>
              </w:rPr>
              <w:t>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F2F" w14:textId="35094686" w:rsidR="006A7B25" w:rsidRPr="00F70A5D" w:rsidRDefault="00953808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</w:rPr>
              <w:t>keine</w:t>
            </w:r>
          </w:p>
        </w:tc>
      </w:tr>
      <w:tr w:rsidR="00020A44" w:rsidRPr="00F70A5D" w14:paraId="172D1C56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30005D" w14:textId="77777777" w:rsidR="00020A44" w:rsidRPr="004246B5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Anzahl Arbeitnehmende:</w:t>
            </w:r>
          </w:p>
          <w:p w14:paraId="388AC9DA" w14:textId="2BD54A37" w:rsidR="00020A44" w:rsidRPr="004246B5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7069" w14:textId="480858DC" w:rsidR="00020A44" w:rsidRPr="00F70A5D" w:rsidRDefault="00020A44" w:rsidP="00E80B40">
            <w:pPr>
              <w:pStyle w:val="ASAStandard"/>
              <w:tabs>
                <w:tab w:val="left" w:pos="1219"/>
                <w:tab w:val="left" w:pos="2070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Vollzeit:</w:t>
            </w:r>
            <w:r w:rsidRPr="00F70A5D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10" w:name="anz_arbeitnehmend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0"/>
            <w:r w:rsidRPr="00F70A5D">
              <w:rPr>
                <w:sz w:val="18"/>
                <w:szCs w:val="18"/>
                <w:lang w:val="de-CH"/>
              </w:rPr>
              <w:tab/>
              <w:t>(davon Lehrlinge</w:t>
            </w:r>
            <w:r w:rsidR="00E80B40">
              <w:rPr>
                <w:sz w:val="18"/>
                <w:szCs w:val="18"/>
                <w:lang w:val="de-CH"/>
              </w:rPr>
              <w:t>)</w:t>
            </w:r>
            <w:r w:rsidRPr="00F70A5D">
              <w:rPr>
                <w:sz w:val="18"/>
                <w:szCs w:val="18"/>
                <w:lang w:val="de-CH"/>
              </w:rPr>
              <w:t>:</w:t>
            </w:r>
            <w:r w:rsidR="00E80B40">
              <w:rPr>
                <w:sz w:val="18"/>
                <w:szCs w:val="18"/>
                <w:lang w:val="de-CH"/>
              </w:rPr>
              <w:tab/>
            </w:r>
            <w:r w:rsidRPr="00F70A5D">
              <w:rPr>
                <w:sz w:val="18"/>
                <w:szCs w:val="18"/>
                <w:lang w:val="de-CH"/>
              </w:rPr>
              <w:t xml:space="preserve"> 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11" w:name="anz_lehrling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1"/>
          </w:p>
          <w:p w14:paraId="0ADB392D" w14:textId="246F918E" w:rsidR="00020A44" w:rsidRPr="00F70A5D" w:rsidRDefault="00020A44" w:rsidP="00E80B40">
            <w:pPr>
              <w:pStyle w:val="ASAStandard"/>
              <w:tabs>
                <w:tab w:val="left" w:pos="1219"/>
                <w:tab w:val="left" w:pos="2070"/>
                <w:tab w:val="left" w:pos="3617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Teilzeit:</w:t>
            </w:r>
            <w:r w:rsidRPr="00F70A5D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2" w:name="anz_teilzeit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2"/>
            <w:r w:rsidRPr="00F70A5D">
              <w:rPr>
                <w:sz w:val="18"/>
                <w:szCs w:val="18"/>
                <w:lang w:val="de-CH"/>
              </w:rPr>
              <w:tab/>
            </w:r>
            <w:proofErr w:type="gramStart"/>
            <w:r w:rsidRPr="00F70A5D">
              <w:rPr>
                <w:sz w:val="18"/>
                <w:szCs w:val="18"/>
                <w:lang w:val="de-CH"/>
              </w:rPr>
              <w:t>Temporär</w:t>
            </w:r>
            <w:proofErr w:type="gramEnd"/>
            <w:r w:rsidRPr="00F70A5D">
              <w:rPr>
                <w:sz w:val="18"/>
                <w:szCs w:val="18"/>
                <w:lang w:val="de-CH"/>
              </w:rPr>
              <w:t>:</w:t>
            </w:r>
            <w:r w:rsidR="00E80B40">
              <w:rPr>
                <w:sz w:val="18"/>
                <w:szCs w:val="18"/>
                <w:lang w:val="de-CH"/>
              </w:rPr>
              <w:tab/>
            </w:r>
            <w:bookmarkStart w:id="13" w:name="anz_temporaer"/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3"/>
            <w:r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tab/>
            </w:r>
          </w:p>
        </w:tc>
      </w:tr>
      <w:tr w:rsidR="006A7B25" w:rsidRPr="00F70A5D" w14:paraId="2690F956" w14:textId="77777777" w:rsidTr="006A7B25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A4D06E" w14:textId="77777777" w:rsidR="006A7B25" w:rsidRPr="004246B5" w:rsidRDefault="006A7B25" w:rsidP="00EC63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Einordnung des Betriebes:</w:t>
            </w:r>
            <w:r w:rsidRPr="004246B5">
              <w:rPr>
                <w:sz w:val="18"/>
                <w:szCs w:val="18"/>
                <w:lang w:val="de-CH"/>
              </w:rPr>
              <w:tab/>
              <w:t xml:space="preserve"> Kategorie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E6DA" w14:textId="77777777" w:rsidR="006A7B25" w:rsidRPr="00F70A5D" w:rsidRDefault="006A7B25" w:rsidP="006A7B25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bookmarkStart w:id="14" w:name="kategori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  <w:tr w:rsidR="00D11ABA" w:rsidRPr="00F70A5D" w14:paraId="7654BF25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BA1E4D" w14:textId="77777777" w:rsidR="00D11ABA" w:rsidRPr="004246B5" w:rsidRDefault="00D11ABA" w:rsidP="00EC63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Art der Umsetzung: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4371" w14:textId="7668CE53" w:rsidR="00DB5965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C2E87">
              <w:rPr>
                <w:sz w:val="18"/>
                <w:szCs w:val="18"/>
                <w:lang w:val="de-CH"/>
              </w:rPr>
            </w:r>
            <w:r w:rsidR="00CC2E8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r w:rsidRPr="00F70A5D">
              <w:rPr>
                <w:sz w:val="18"/>
                <w:szCs w:val="18"/>
                <w:lang w:val="de-CH"/>
              </w:rPr>
              <w:tab/>
              <w:t xml:space="preserve">Überbetriebliche </w:t>
            </w:r>
            <w:r w:rsidR="00E80B40">
              <w:rPr>
                <w:sz w:val="18"/>
                <w:szCs w:val="18"/>
                <w:lang w:val="de-CH"/>
              </w:rPr>
              <w:t>ASA-</w:t>
            </w:r>
            <w:r w:rsidRPr="00F70A5D">
              <w:rPr>
                <w:sz w:val="18"/>
                <w:szCs w:val="18"/>
                <w:lang w:val="de-CH"/>
              </w:rPr>
              <w:t>Lösung</w:t>
            </w:r>
            <w:r w:rsidRPr="00F70A5D">
              <w:rPr>
                <w:sz w:val="18"/>
                <w:szCs w:val="18"/>
                <w:lang w:val="de-CH"/>
              </w:rPr>
              <w:tab/>
              <w:t xml:space="preserve">Nr.: </w:t>
            </w:r>
            <w:r w:rsidR="00B965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="00B96524">
              <w:rPr>
                <w:sz w:val="18"/>
                <w:szCs w:val="18"/>
              </w:rPr>
              <w:instrText xml:space="preserve"> FORMTEXT </w:instrText>
            </w:r>
            <w:r w:rsidR="00B96524">
              <w:rPr>
                <w:sz w:val="18"/>
                <w:szCs w:val="18"/>
              </w:rPr>
            </w:r>
            <w:r w:rsidR="00B96524">
              <w:rPr>
                <w:sz w:val="18"/>
                <w:szCs w:val="18"/>
              </w:rPr>
              <w:fldChar w:fldCharType="separate"/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sz w:val="18"/>
                <w:szCs w:val="18"/>
              </w:rPr>
              <w:fldChar w:fldCharType="end"/>
            </w:r>
          </w:p>
          <w:p w14:paraId="1F0D2D3B" w14:textId="5FD87252" w:rsidR="00D11ABA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br/>
              <w:t>Bezeichnung:</w:t>
            </w:r>
            <w:r w:rsidRPr="00F70A5D">
              <w:rPr>
                <w:sz w:val="18"/>
                <w:szCs w:val="18"/>
                <w:lang w:val="de-CH"/>
              </w:rPr>
              <w:tab/>
            </w:r>
            <w:r w:rsidR="00B965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="00B96524">
              <w:rPr>
                <w:sz w:val="18"/>
                <w:szCs w:val="18"/>
              </w:rPr>
              <w:instrText xml:space="preserve"> FORMTEXT </w:instrText>
            </w:r>
            <w:r w:rsidR="00B96524">
              <w:rPr>
                <w:sz w:val="18"/>
                <w:szCs w:val="18"/>
              </w:rPr>
            </w:r>
            <w:r w:rsidR="00B96524">
              <w:rPr>
                <w:sz w:val="18"/>
                <w:szCs w:val="18"/>
              </w:rPr>
              <w:fldChar w:fldCharType="separate"/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noProof/>
                <w:sz w:val="18"/>
                <w:szCs w:val="18"/>
              </w:rPr>
              <w:t> </w:t>
            </w:r>
            <w:r w:rsidR="00B96524">
              <w:rPr>
                <w:sz w:val="18"/>
                <w:szCs w:val="18"/>
              </w:rPr>
              <w:fldChar w:fldCharType="end"/>
            </w:r>
          </w:p>
          <w:p w14:paraId="578CE87B" w14:textId="77777777" w:rsidR="00DB5965" w:rsidRDefault="00DB5965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  <w:p w14:paraId="53BF8B6D" w14:textId="77777777" w:rsidR="00D11ABA" w:rsidRPr="00F70A5D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C2E87">
              <w:rPr>
                <w:sz w:val="18"/>
                <w:szCs w:val="18"/>
                <w:lang w:val="de-CH"/>
              </w:rPr>
            </w:r>
            <w:r w:rsidR="00CC2E8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r w:rsidRPr="00F70A5D">
              <w:rPr>
                <w:sz w:val="18"/>
                <w:szCs w:val="18"/>
                <w:lang w:val="de-CH"/>
              </w:rPr>
              <w:tab/>
              <w:t>Individuelle Lösung</w:t>
            </w:r>
          </w:p>
        </w:tc>
      </w:tr>
      <w:tr w:rsidR="00D11ABA" w:rsidRPr="00F70A5D" w14:paraId="33E8E0E0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35D385" w14:textId="77777777" w:rsidR="00D11ABA" w:rsidRPr="004246B5" w:rsidRDefault="00D11ABA" w:rsidP="00EC63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Bemerkungen zur Umsetzung: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082" w14:textId="77777777" w:rsidR="00D11ABA" w:rsidRPr="00F70A5D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loesung_bem"/>
                  <w:enabled/>
                  <w:calcOnExit w:val="0"/>
                  <w:textInput/>
                </w:ffData>
              </w:fldChar>
            </w:r>
            <w:bookmarkStart w:id="15" w:name="loesung_bem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  <w:tr w:rsidR="00020A44" w:rsidRPr="00F70A5D" w14:paraId="0A3C93D9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07CD51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Gesprächspartner des Betriebes: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B08" w14:textId="77777777" w:rsidR="00020A44" w:rsidRPr="00F70A5D" w:rsidRDefault="00020A44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Name Vorname, Funktion:</w:t>
            </w:r>
          </w:p>
          <w:tbl>
            <w:tblPr>
              <w:tblW w:w="6158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4964"/>
            </w:tblGrid>
            <w:tr w:rsidR="00020A44" w:rsidRPr="00F70A5D" w14:paraId="356BE5EF" w14:textId="77777777">
              <w:tc>
                <w:tcPr>
                  <w:tcW w:w="1194" w:type="dxa"/>
                </w:tcPr>
                <w:p w14:paraId="25B74AFF" w14:textId="77777777" w:rsidR="00020A44" w:rsidRPr="00F70A5D" w:rsidRDefault="00020A44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t xml:space="preserve">Leitung: </w:t>
                  </w:r>
                </w:p>
              </w:tc>
              <w:tc>
                <w:tcPr>
                  <w:tcW w:w="4964" w:type="dxa"/>
                </w:tcPr>
                <w:p w14:paraId="03C4F15B" w14:textId="77777777" w:rsidR="00020A44" w:rsidRPr="00F70A5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16" w:name="kont_pers"/>
                  <w:r w:rsidR="00020A44" w:rsidRPr="00F70A5D">
                    <w:rPr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F70A5D">
                    <w:rPr>
                      <w:sz w:val="18"/>
                      <w:szCs w:val="18"/>
                      <w:lang w:val="de-CH"/>
                    </w:rPr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separate"/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end"/>
                  </w:r>
                  <w:bookmarkEnd w:id="16"/>
                </w:p>
              </w:tc>
            </w:tr>
            <w:tr w:rsidR="00020A44" w:rsidRPr="00F70A5D" w14:paraId="0A80BBC5" w14:textId="77777777">
              <w:tc>
                <w:tcPr>
                  <w:tcW w:w="1194" w:type="dxa"/>
                </w:tcPr>
                <w:p w14:paraId="0760CC4F" w14:textId="77777777" w:rsidR="00020A44" w:rsidRPr="00F70A5D" w:rsidRDefault="00020A44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t xml:space="preserve">Mitwirkung: </w:t>
                  </w:r>
                </w:p>
              </w:tc>
              <w:tc>
                <w:tcPr>
                  <w:tcW w:w="4964" w:type="dxa"/>
                </w:tcPr>
                <w:p w14:paraId="278A94F1" w14:textId="77777777" w:rsidR="00020A44" w:rsidRPr="00F70A5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17" w:name="mitwirkung"/>
                  <w:r w:rsidR="00020A44" w:rsidRPr="00F70A5D">
                    <w:rPr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F70A5D">
                    <w:rPr>
                      <w:sz w:val="18"/>
                      <w:szCs w:val="18"/>
                      <w:lang w:val="de-CH"/>
                    </w:rPr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separate"/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end"/>
                  </w:r>
                  <w:bookmarkEnd w:id="17"/>
                </w:p>
              </w:tc>
            </w:tr>
          </w:tbl>
          <w:p w14:paraId="07B01C5B" w14:textId="77777777" w:rsidR="00020A44" w:rsidRPr="00F70A5D" w:rsidRDefault="00020A44">
            <w:pPr>
              <w:pStyle w:val="ASAStandard"/>
              <w:tabs>
                <w:tab w:val="left" w:pos="1219"/>
              </w:tabs>
              <w:spacing w:before="60" w:after="60"/>
              <w:ind w:left="1219" w:hanging="1219"/>
              <w:rPr>
                <w:sz w:val="18"/>
                <w:szCs w:val="18"/>
                <w:lang w:val="de-CH"/>
              </w:rPr>
            </w:pPr>
          </w:p>
        </w:tc>
      </w:tr>
      <w:tr w:rsidR="00020A44" w:rsidRPr="00F70A5D" w14:paraId="1DA1C93A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009591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Inspektor:  Vorname Name:</w:t>
            </w:r>
          </w:p>
          <w:p w14:paraId="1E76BC30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Kontrollorgan:  Adresse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2F1D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18" w:name="kontroll_organ_pers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8"/>
          </w:p>
          <w:p w14:paraId="3D0255C9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19" w:name="kontroll_organ_adr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9"/>
          </w:p>
        </w:tc>
      </w:tr>
      <w:tr w:rsidR="00020A44" w:rsidRPr="00F70A5D" w14:paraId="60B0CFE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B17B4D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Datum der Kontrolle: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2E1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20" w:name="kontrolldatum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</w:tr>
      <w:tr w:rsidR="00020A44" w:rsidRPr="00F70A5D" w14:paraId="54F16C71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23EB63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Art der Kontrolle: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072" w14:textId="5AF0C5C1" w:rsidR="00020A44" w:rsidRPr="00F70A5D" w:rsidRDefault="00534016">
            <w:pPr>
              <w:pStyle w:val="ASAStandard"/>
              <w:tabs>
                <w:tab w:val="left" w:pos="306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system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1" w:name="systemkontrolle"/>
            <w:r w:rsidR="00020A44"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C2E87">
              <w:rPr>
                <w:sz w:val="18"/>
                <w:szCs w:val="18"/>
                <w:lang w:val="de-CH"/>
              </w:rPr>
            </w:r>
            <w:r w:rsidR="00CC2E8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1"/>
            <w:r w:rsidR="00020A44" w:rsidRPr="00F70A5D">
              <w:rPr>
                <w:sz w:val="18"/>
                <w:szCs w:val="18"/>
                <w:lang w:val="de-CH"/>
              </w:rPr>
              <w:t xml:space="preserve"> </w:t>
            </w:r>
            <w:r w:rsidR="00953808">
              <w:rPr>
                <w:sz w:val="18"/>
                <w:szCs w:val="18"/>
                <w:lang w:val="de-CH"/>
              </w:rPr>
              <w:t>Arbeitsplatz</w:t>
            </w:r>
            <w:r w:rsidR="00020A44" w:rsidRPr="00F70A5D">
              <w:rPr>
                <w:sz w:val="18"/>
                <w:szCs w:val="18"/>
                <w:lang w:val="de-CH"/>
              </w:rPr>
              <w:t>kontrolle</w:t>
            </w:r>
            <w:r w:rsidR="00020A44" w:rsidRPr="00F70A5D">
              <w:rPr>
                <w:sz w:val="18"/>
                <w:szCs w:val="18"/>
                <w:lang w:val="de-CH"/>
              </w:rPr>
              <w:tab/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nach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2" w:name="nachkontrolle"/>
            <w:r w:rsidR="00020A44"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C2E87">
              <w:rPr>
                <w:sz w:val="18"/>
                <w:szCs w:val="18"/>
                <w:lang w:val="de-CH"/>
              </w:rPr>
            </w:r>
            <w:r w:rsidR="00CC2E8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2"/>
            <w:r w:rsidR="00020A44" w:rsidRPr="00F70A5D">
              <w:rPr>
                <w:sz w:val="18"/>
                <w:szCs w:val="18"/>
                <w:lang w:val="de-CH"/>
              </w:rPr>
              <w:t xml:space="preserve"> Nachkontrolle</w:t>
            </w:r>
          </w:p>
        </w:tc>
      </w:tr>
    </w:tbl>
    <w:p w14:paraId="4CD9FB86" w14:textId="77777777" w:rsidR="00020A44" w:rsidRPr="00F70A5D" w:rsidRDefault="00020A44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de-CH"/>
        </w:rPr>
      </w:pPr>
    </w:p>
    <w:p w14:paraId="619320AA" w14:textId="77777777" w:rsidR="00020A44" w:rsidRPr="00F70A5D" w:rsidRDefault="00020A44" w:rsidP="001246B5">
      <w:pPr>
        <w:pStyle w:val="ASAStandard"/>
        <w:spacing w:before="240" w:after="120"/>
        <w:ind w:left="-851"/>
        <w:rPr>
          <w:b/>
          <w:bCs/>
          <w:sz w:val="18"/>
          <w:szCs w:val="18"/>
          <w:lang w:val="de-CH"/>
        </w:rPr>
      </w:pPr>
      <w:r w:rsidRPr="00F70A5D">
        <w:rPr>
          <w:b/>
          <w:bCs/>
          <w:sz w:val="18"/>
          <w:szCs w:val="18"/>
          <w:lang w:val="de-CH"/>
        </w:rPr>
        <w:t>Gesamtbeurteilung</w:t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6524" w:rsidRPr="00F70A5D" w14:paraId="45EA4AB5" w14:textId="77777777" w:rsidTr="00B96524">
        <w:tc>
          <w:tcPr>
            <w:tcW w:w="9709" w:type="dxa"/>
          </w:tcPr>
          <w:p w14:paraId="6459038E" w14:textId="431BF4BC" w:rsidR="00B96524" w:rsidRPr="00F70A5D" w:rsidRDefault="00B96524" w:rsidP="00B96524">
            <w:pPr>
              <w:pStyle w:val="ASAStandard"/>
              <w:spacing w:after="120"/>
              <w:rPr>
                <w:bCs/>
                <w:sz w:val="18"/>
                <w:szCs w:val="18"/>
                <w:lang w:val="de-CH"/>
              </w:rPr>
            </w:pPr>
            <w:r w:rsidRPr="00F73DA6">
              <w:rPr>
                <w:bCs/>
                <w:sz w:val="18"/>
                <w:szCs w:val="18"/>
                <w:lang w:val="fr-CH"/>
              </w:rPr>
              <w:fldChar w:fldCharType="begin">
                <w:ffData>
                  <w:name w:val="gesamtbeurteilung"/>
                  <w:enabled/>
                  <w:calcOnExit w:val="0"/>
                  <w:entryMacro w:val="LinienLoeschen"/>
                  <w:textInput/>
                </w:ffData>
              </w:fldChar>
            </w:r>
            <w:r w:rsidRPr="00F73DA6">
              <w:rPr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F73DA6">
              <w:rPr>
                <w:bCs/>
                <w:sz w:val="18"/>
                <w:szCs w:val="18"/>
                <w:lang w:val="fr-CH"/>
              </w:rPr>
            </w:r>
            <w:r w:rsidRPr="00F73DA6">
              <w:rPr>
                <w:bCs/>
                <w:sz w:val="18"/>
                <w:szCs w:val="18"/>
                <w:lang w:val="fr-CH"/>
              </w:rPr>
              <w:fldChar w:fldCharType="separate"/>
            </w:r>
            <w:r w:rsidRPr="00F73DA6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F73DA6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F73DA6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F73DA6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F73DA6">
              <w:rPr>
                <w:bCs/>
                <w:noProof/>
                <w:sz w:val="18"/>
                <w:szCs w:val="18"/>
                <w:lang w:val="fr-CH"/>
              </w:rPr>
              <w:t> </w:t>
            </w:r>
            <w:r w:rsidRPr="00F73DA6">
              <w:fldChar w:fldCharType="end"/>
            </w:r>
          </w:p>
        </w:tc>
      </w:tr>
    </w:tbl>
    <w:p w14:paraId="4840DFB7" w14:textId="1C7186E9" w:rsidR="00020A44" w:rsidRPr="00F70A5D" w:rsidRDefault="00B96524" w:rsidP="00B96524">
      <w:pPr>
        <w:pStyle w:val="ASAStandard"/>
        <w:keepNext/>
        <w:spacing w:before="240" w:after="120"/>
        <w:ind w:left="-851"/>
        <w:rPr>
          <w:b/>
          <w:bCs/>
          <w:sz w:val="18"/>
          <w:szCs w:val="18"/>
          <w:lang w:val="de-CH"/>
        </w:rPr>
      </w:pPr>
      <w:r>
        <w:rPr>
          <w:b/>
          <w:bCs/>
          <w:sz w:val="18"/>
          <w:szCs w:val="18"/>
          <w:lang w:val="de-CH"/>
        </w:rPr>
        <w:br/>
      </w:r>
      <w:r w:rsidR="00020A44" w:rsidRPr="00F70A5D">
        <w:rPr>
          <w:b/>
          <w:bCs/>
          <w:sz w:val="18"/>
          <w:szCs w:val="18"/>
          <w:lang w:val="de-CH"/>
        </w:rPr>
        <w:t>Abgegebene Unterlage</w:t>
      </w:r>
    </w:p>
    <w:tbl>
      <w:tblPr>
        <w:tblW w:w="1082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387"/>
        <w:gridCol w:w="2126"/>
        <w:gridCol w:w="1134"/>
        <w:gridCol w:w="993"/>
        <w:gridCol w:w="131"/>
        <w:gridCol w:w="907"/>
      </w:tblGrid>
      <w:tr w:rsidR="00020A44" w:rsidRPr="00F70A5D" w14:paraId="70383A20" w14:textId="77777777" w:rsidTr="00E80B40">
        <w:trPr>
          <w:gridBefore w:val="1"/>
          <w:gridAfter w:val="1"/>
          <w:wBefore w:w="142" w:type="dxa"/>
          <w:wAfter w:w="907" w:type="dxa"/>
        </w:trPr>
        <w:tc>
          <w:tcPr>
            <w:tcW w:w="9771" w:type="dxa"/>
            <w:gridSpan w:val="5"/>
          </w:tcPr>
          <w:p w14:paraId="7BD340C6" w14:textId="77777777" w:rsidR="00020A44" w:rsidRPr="00F70A5D" w:rsidRDefault="00534016" w:rsidP="00B96524">
            <w:pPr>
              <w:pStyle w:val="ASAStandard"/>
              <w:ind w:left="-211"/>
              <w:rPr>
                <w:bCs/>
                <w:sz w:val="18"/>
                <w:szCs w:val="18"/>
                <w:lang w:val="de-CH"/>
              </w:rPr>
            </w:pPr>
            <w:r w:rsidRPr="00F70A5D">
              <w:rPr>
                <w:bCs/>
                <w:sz w:val="18"/>
                <w:szCs w:val="18"/>
                <w:lang w:val="de-CH"/>
              </w:rPr>
              <w:fldChar w:fldCharType="begin">
                <w:ffData>
                  <w:name w:val="unterlagenabgabe"/>
                  <w:enabled/>
                  <w:calcOnExit w:val="0"/>
                  <w:entryMacro w:val="LinienLoeschen"/>
                  <w:textInput/>
                </w:ffData>
              </w:fldChar>
            </w:r>
            <w:bookmarkStart w:id="23" w:name="unterlagenabgabe"/>
            <w:r w:rsidR="00020A44" w:rsidRPr="00F70A5D">
              <w:rPr>
                <w:bCs/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bCs/>
                <w:sz w:val="18"/>
                <w:szCs w:val="18"/>
                <w:lang w:val="de-CH"/>
              </w:rPr>
            </w:r>
            <w:r w:rsidRPr="00F70A5D">
              <w:rPr>
                <w:bCs/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bCs/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bCs/>
                <w:sz w:val="18"/>
                <w:szCs w:val="18"/>
                <w:lang w:val="de-CH"/>
              </w:rPr>
              <w:fldChar w:fldCharType="end"/>
            </w:r>
            <w:bookmarkEnd w:id="23"/>
          </w:p>
          <w:p w14:paraId="7268EF34" w14:textId="77777777" w:rsidR="002E4D18" w:rsidRPr="00F70A5D" w:rsidRDefault="002E4D18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2130032A" w14:textId="77777777" w:rsidR="00F70A5D" w:rsidRDefault="00F70A5D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49F62073" w14:textId="77777777" w:rsidR="00F70A5D" w:rsidRDefault="00F70A5D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0247AC7B" w14:textId="37AF888D" w:rsidR="00F70A5D" w:rsidRDefault="0027545B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  <w:r>
              <w:rPr>
                <w:bCs/>
                <w:sz w:val="18"/>
                <w:szCs w:val="18"/>
                <w:lang w:val="de-CH"/>
              </w:rPr>
              <w:br/>
            </w:r>
            <w:r>
              <w:rPr>
                <w:bCs/>
                <w:sz w:val="18"/>
                <w:szCs w:val="18"/>
                <w:lang w:val="de-CH"/>
              </w:rPr>
              <w:br/>
            </w:r>
          </w:p>
          <w:p w14:paraId="1A8B5546" w14:textId="77777777" w:rsidR="00F70A5D" w:rsidRDefault="00F70A5D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6E5315F3" w14:textId="77777777" w:rsidR="00F70A5D" w:rsidRPr="00F70A5D" w:rsidRDefault="00F70A5D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047DFBF9" w14:textId="77777777" w:rsidR="009E2E7E" w:rsidRPr="00F70A5D" w:rsidRDefault="009E2E7E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</w:tc>
      </w:tr>
      <w:tr w:rsidR="006D5159" w:rsidRPr="006D5159" w14:paraId="175E5E01" w14:textId="77777777" w:rsidTr="000073F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B96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lastRenderedPageBreak/>
              <w:t>1 Sicherheitsleitbild, Sicherheitsziele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BBF2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CBA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19E03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290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</w:tr>
      <w:tr w:rsidR="006D5159" w:rsidRPr="006D5159" w14:paraId="67AC36D6" w14:textId="77777777" w:rsidTr="000073F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40D00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2 Sicherheitsorganisation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3899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83B0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FB221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8DC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10193E06" w14:textId="77777777" w:rsidTr="000073F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5C67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3 Ausbildung, Instruktion, Information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CC597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1A74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4C3DC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218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95D39" w:rsidRPr="006D5159" w14:paraId="7699E4A9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BD6F" w14:textId="49929742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bookmarkStart w:id="24" w:name="_Hlk63429868"/>
            <w:bookmarkStart w:id="25" w:name="_Hlk63429812"/>
            <w:r w:rsidRPr="003C7BB6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3.1 Werden die Mitarbeitenden regelmässig über die Gefährdungen an den Arbeitsplätzen und über die notwendigen Sicherheitsmassnahmen instruiert?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BC2" w14:textId="652F84F6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C16B59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C16B59">
              <w:rPr>
                <w:sz w:val="18"/>
                <w:szCs w:val="18"/>
              </w:rPr>
              <w:instrText xml:space="preserve"> FORMTEXT </w:instrText>
            </w:r>
            <w:r w:rsidRPr="00C16B59">
              <w:rPr>
                <w:sz w:val="18"/>
                <w:szCs w:val="18"/>
              </w:rPr>
            </w:r>
            <w:r w:rsidRPr="00C16B59">
              <w:rPr>
                <w:sz w:val="18"/>
                <w:szCs w:val="18"/>
              </w:rPr>
              <w:fldChar w:fldCharType="separate"/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2A0" w14:textId="25E4279E" w:rsidR="00D95D39" w:rsidRPr="006D5159" w:rsidRDefault="00D95D39" w:rsidP="00D95D3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C16B59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C16B59">
              <w:rPr>
                <w:sz w:val="18"/>
                <w:szCs w:val="18"/>
              </w:rPr>
              <w:instrText xml:space="preserve"> FORMTEXT </w:instrText>
            </w:r>
            <w:r w:rsidRPr="00C16B59">
              <w:rPr>
                <w:sz w:val="18"/>
                <w:szCs w:val="18"/>
              </w:rPr>
            </w:r>
            <w:r w:rsidRPr="00C16B59">
              <w:rPr>
                <w:sz w:val="18"/>
                <w:szCs w:val="18"/>
              </w:rPr>
              <w:fldChar w:fldCharType="separate"/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031A" w14:textId="12CAF196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6, 41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C128" w14:textId="17528695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5, 25 Abs. 3,4</w:t>
            </w:r>
          </w:p>
        </w:tc>
      </w:tr>
      <w:tr w:rsidR="00D95D39" w:rsidRPr="006D5159" w14:paraId="32AE773B" w14:textId="77777777" w:rsidTr="000073F9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C07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19EB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411C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903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A9C4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bookmarkEnd w:id="24"/>
      <w:tr w:rsidR="00D95D39" w:rsidRPr="006D5159" w14:paraId="41800423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10B5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D129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F0D5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D42C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00C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95D39" w:rsidRPr="006D5159" w14:paraId="6FDDF870" w14:textId="77777777" w:rsidTr="000073F9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A46" w14:textId="1DCFBC7F" w:rsidR="00D95D39" w:rsidRPr="00CF5C8B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CF5C8B">
              <w:rPr>
                <w:rFonts w:cs="Arial"/>
                <w:sz w:val="18"/>
                <w:szCs w:val="18"/>
                <w:lang w:eastAsia="de-CH"/>
              </w:rPr>
              <w:t xml:space="preserve">3.4 Werden neue, temporäre und Mitarbeitende von Drittfirmen an ihren Arbeitsplätzen eingeführt?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107" w14:textId="63275E5C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C16B59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C16B59">
              <w:rPr>
                <w:sz w:val="18"/>
                <w:szCs w:val="18"/>
              </w:rPr>
              <w:instrText xml:space="preserve"> FORMTEXT </w:instrText>
            </w:r>
            <w:r w:rsidRPr="00C16B59">
              <w:rPr>
                <w:sz w:val="18"/>
                <w:szCs w:val="18"/>
              </w:rPr>
            </w:r>
            <w:r w:rsidRPr="00C16B59">
              <w:rPr>
                <w:sz w:val="18"/>
                <w:szCs w:val="18"/>
              </w:rPr>
              <w:fldChar w:fldCharType="separate"/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BF7" w14:textId="7AD30267" w:rsidR="00D95D39" w:rsidRPr="006D5159" w:rsidRDefault="00D95D39" w:rsidP="00D95D3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C16B59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C16B59">
              <w:rPr>
                <w:sz w:val="18"/>
                <w:szCs w:val="18"/>
              </w:rPr>
              <w:instrText xml:space="preserve"> FORMTEXT </w:instrText>
            </w:r>
            <w:r w:rsidRPr="00C16B59">
              <w:rPr>
                <w:sz w:val="18"/>
                <w:szCs w:val="18"/>
              </w:rPr>
            </w:r>
            <w:r w:rsidRPr="00C16B59">
              <w:rPr>
                <w:sz w:val="18"/>
                <w:szCs w:val="18"/>
              </w:rPr>
              <w:fldChar w:fldCharType="separate"/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514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6, 10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BA4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5, 9</w:t>
            </w:r>
          </w:p>
        </w:tc>
      </w:tr>
      <w:bookmarkEnd w:id="25"/>
      <w:tr w:rsidR="00D95D39" w:rsidRPr="006D5159" w14:paraId="737C3875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D62D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EFF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4D86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F30F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5713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95D39" w:rsidRPr="006D5159" w14:paraId="435FD2E0" w14:textId="77777777" w:rsidTr="000073F9">
        <w:tblPrEx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86C" w14:textId="632A5C5C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sz w:val="18"/>
                <w:szCs w:val="18"/>
                <w:lang w:eastAsia="de-CH"/>
              </w:rPr>
              <w:t>3.5 Sind die Informationen, Instruktionen und Ausbildungen der Mitarbe</w:t>
            </w:r>
            <w:r>
              <w:rPr>
                <w:rFonts w:cs="Arial"/>
                <w:sz w:val="18"/>
                <w:szCs w:val="18"/>
                <w:lang w:eastAsia="de-CH"/>
              </w:rPr>
              <w:t>i</w:t>
            </w:r>
            <w:r w:rsidRPr="003C7BB6">
              <w:rPr>
                <w:rFonts w:cs="Arial"/>
                <w:sz w:val="18"/>
                <w:szCs w:val="18"/>
                <w:lang w:eastAsia="de-CH"/>
              </w:rPr>
              <w:t>tenden mit einfachen Mitteln (z.B. Sitzungsprotokolle, Schulungsunterlagen) geplant und dokumentiert?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442" w14:textId="76DA0344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C16B59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C16B59">
              <w:rPr>
                <w:sz w:val="18"/>
                <w:szCs w:val="18"/>
              </w:rPr>
              <w:instrText xml:space="preserve"> FORMTEXT </w:instrText>
            </w:r>
            <w:r w:rsidRPr="00C16B59">
              <w:rPr>
                <w:sz w:val="18"/>
                <w:szCs w:val="18"/>
              </w:rPr>
            </w:r>
            <w:r w:rsidRPr="00C16B59">
              <w:rPr>
                <w:sz w:val="18"/>
                <w:szCs w:val="18"/>
              </w:rPr>
              <w:fldChar w:fldCharType="separate"/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68C" w14:textId="5FC99095" w:rsidR="00D95D39" w:rsidRPr="006D5159" w:rsidRDefault="00D95D39" w:rsidP="00D95D3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C16B59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C16B59">
              <w:rPr>
                <w:sz w:val="18"/>
                <w:szCs w:val="18"/>
              </w:rPr>
              <w:instrText xml:space="preserve"> FORMTEXT </w:instrText>
            </w:r>
            <w:r w:rsidRPr="00C16B59">
              <w:rPr>
                <w:sz w:val="18"/>
                <w:szCs w:val="18"/>
              </w:rPr>
            </w:r>
            <w:r w:rsidRPr="00C16B59">
              <w:rPr>
                <w:sz w:val="18"/>
                <w:szCs w:val="18"/>
              </w:rPr>
              <w:fldChar w:fldCharType="separate"/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noProof/>
                <w:sz w:val="18"/>
                <w:szCs w:val="18"/>
              </w:rPr>
              <w:t> </w:t>
            </w:r>
            <w:r w:rsidRPr="00C16B5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FAC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6, 7, 8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6C5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5, 7</w:t>
            </w:r>
          </w:p>
        </w:tc>
      </w:tr>
      <w:tr w:rsidR="006D5159" w:rsidRPr="006D5159" w14:paraId="6D124A24" w14:textId="77777777" w:rsidTr="000073F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48E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4 Sicherheitsregeln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B158B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5BD9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7252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924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</w:tr>
      <w:tr w:rsidR="00D95D39" w:rsidRPr="006D5159" w14:paraId="2102FC4E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C87" w14:textId="08819B38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F66A8B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4.1 Sind Arbeitsanweisungen und allgemeine Betriebsregeln (z.B. lebenswichtige Regeln) für die Arbeitssicherheit und den Gesundheitsschutz definiert und schriftlich festgehalten?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527" w14:textId="3626678C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141" w14:textId="6CCBDACC" w:rsidR="00D95D39" w:rsidRPr="006D5159" w:rsidRDefault="00D95D39" w:rsidP="00D95D3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63A0C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663A0C">
              <w:rPr>
                <w:sz w:val="18"/>
                <w:szCs w:val="18"/>
              </w:rPr>
              <w:instrText xml:space="preserve"> FORMTEXT </w:instrText>
            </w:r>
            <w:r w:rsidRPr="00663A0C">
              <w:rPr>
                <w:sz w:val="18"/>
                <w:szCs w:val="18"/>
              </w:rPr>
            </w:r>
            <w:r w:rsidRPr="00663A0C">
              <w:rPr>
                <w:sz w:val="18"/>
                <w:szCs w:val="18"/>
              </w:rPr>
              <w:fldChar w:fldCharType="separate"/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B47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8 Abs. 2, 32a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30D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ArG Art 37-39</w:t>
            </w:r>
          </w:p>
        </w:tc>
      </w:tr>
      <w:tr w:rsidR="00D95D39" w:rsidRPr="006D5159" w14:paraId="10052C78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F7C2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287" w14:textId="77777777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3F98" w14:textId="77777777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A027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F4C6" w14:textId="77777777" w:rsidR="00D95D39" w:rsidRPr="00D840F2" w:rsidRDefault="00D95D39" w:rsidP="00D95D3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95D39" w:rsidRPr="006D5159" w14:paraId="6C88320B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B795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AD9D" w14:textId="77777777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3BBF" w14:textId="77777777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F4D0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505" w14:textId="77777777" w:rsidR="00D95D39" w:rsidRPr="00D840F2" w:rsidRDefault="00D95D39" w:rsidP="00D95D3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95D39" w:rsidRPr="006D5159" w14:paraId="221707BC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0B2A" w14:textId="77777777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2D64" w14:textId="77777777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14B7" w14:textId="77777777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A3F2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514F" w14:textId="77777777" w:rsidR="00D95D39" w:rsidRPr="00D840F2" w:rsidRDefault="00D95D39" w:rsidP="00D95D3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95D39" w:rsidRPr="006D5159" w14:paraId="30309DC7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E70" w14:textId="3F364118" w:rsidR="00D95D39" w:rsidRPr="006D5159" w:rsidRDefault="00D95D39" w:rsidP="00D95D3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color w:val="000000"/>
                <w:sz w:val="18"/>
                <w:szCs w:val="18"/>
                <w:lang w:eastAsia="de-CH"/>
              </w:rPr>
              <w:t>4.4 Ist die Instandhaltung (Inspektion, Wartung und Instandsetzung) von Gebäuden, Anlagen, Arbeitsmitteln geregelt und werden diese mit einfachen Mitteln (z.B. Rechnungen, Wartung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s</w:t>
            </w:r>
            <w:r w:rsidRPr="003C7BB6">
              <w:rPr>
                <w:rFonts w:cs="Arial"/>
                <w:color w:val="000000"/>
                <w:sz w:val="18"/>
                <w:szCs w:val="18"/>
                <w:lang w:eastAsia="de-CH"/>
              </w:rPr>
              <w:t>vertrag) dokumentiert?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20C" w14:textId="339A0203" w:rsidR="00D95D39" w:rsidRPr="006D5159" w:rsidRDefault="00D95D39" w:rsidP="00D95D3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44B" w14:textId="03E3BF73" w:rsidR="00D95D39" w:rsidRPr="006D5159" w:rsidRDefault="00D95D39" w:rsidP="00D95D3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63A0C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663A0C">
              <w:rPr>
                <w:sz w:val="18"/>
                <w:szCs w:val="18"/>
              </w:rPr>
              <w:instrText xml:space="preserve"> FORMTEXT </w:instrText>
            </w:r>
            <w:r w:rsidRPr="00663A0C">
              <w:rPr>
                <w:sz w:val="18"/>
                <w:szCs w:val="18"/>
              </w:rPr>
            </w:r>
            <w:r w:rsidRPr="00663A0C">
              <w:rPr>
                <w:sz w:val="18"/>
                <w:szCs w:val="18"/>
              </w:rPr>
              <w:fldChar w:fldCharType="separate"/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noProof/>
                <w:sz w:val="18"/>
                <w:szCs w:val="18"/>
              </w:rPr>
              <w:t> </w:t>
            </w:r>
            <w:r w:rsidRPr="00663A0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1FD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32b, 37, 43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7FD" w14:textId="77777777" w:rsidR="00D95D39" w:rsidRPr="00D840F2" w:rsidRDefault="00D95D39" w:rsidP="00D95D3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37</w:t>
            </w:r>
          </w:p>
        </w:tc>
      </w:tr>
      <w:tr w:rsidR="006D5159" w:rsidRPr="006D5159" w14:paraId="1B4686BB" w14:textId="77777777" w:rsidTr="000073F9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9F1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910C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42B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39A6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871F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69A9D0F1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DC17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517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C41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FB48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F8E9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527EB891" w14:textId="77777777" w:rsidTr="000073F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1A6A3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5 Gefährdungsermittlung, Risikobeurteilung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28312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B2AC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5A51C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436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5A7B5191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16B" w14:textId="10F0E35D" w:rsidR="006D5159" w:rsidRPr="006D5159" w:rsidRDefault="003C7BB6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5.1 Werden bei den betrieblichen Tätigkeiten die auftretenden 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e</w:t>
            </w:r>
            <w:r w:rsidRPr="003C7BB6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fährdungen mit einfachen Mitteln (z.B. Checklisten, Gefährdungsinventar) ermittelt und sind die Ergebnisse dokumentiert</w:t>
            </w:r>
            <w:r w:rsidR="0027545B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18B" w14:textId="73EB8A11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C03" w14:textId="603A456A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2BF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A6B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</w:t>
            </w:r>
          </w:p>
        </w:tc>
      </w:tr>
      <w:tr w:rsidR="006D5159" w:rsidRPr="006D5159" w14:paraId="7E3F4593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1871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8F0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C40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413B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661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4EB5F5AA" w14:textId="77777777" w:rsidTr="000073F9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1D6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BBC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A67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45A6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A9CE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56D6BB9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4AA8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E3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045A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E463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ED3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6D5159" w:rsidRPr="006D5159" w14:paraId="32BF6CD6" w14:textId="77777777" w:rsidTr="000073F9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2FE" w14:textId="77777777" w:rsidR="00B43DDC" w:rsidRPr="00B43DDC" w:rsidRDefault="00B43DDC" w:rsidP="006D5159">
            <w:pPr>
              <w:spacing w:after="0"/>
              <w:rPr>
                <w:rFonts w:cs="Arial"/>
                <w:color w:val="000000"/>
                <w:sz w:val="10"/>
                <w:szCs w:val="10"/>
                <w:lang w:eastAsia="de-CH"/>
              </w:rPr>
            </w:pPr>
          </w:p>
          <w:p w14:paraId="00AA59E8" w14:textId="0E661931" w:rsidR="006D5159" w:rsidRDefault="00042A8E" w:rsidP="006D5159">
            <w:pPr>
              <w:spacing w:after="0"/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 w:rsidRPr="00F66A8B">
              <w:rPr>
                <w:rFonts w:cs="Arial"/>
                <w:color w:val="000000"/>
                <w:sz w:val="18"/>
                <w:szCs w:val="18"/>
                <w:lang w:eastAsia="de-CH"/>
              </w:rPr>
              <w:t>5.3 Werden Unfälle, Beinahe</w:t>
            </w:r>
            <w:r w:rsidR="003F6193">
              <w:rPr>
                <w:rFonts w:cs="Arial"/>
                <w:color w:val="000000"/>
                <w:sz w:val="18"/>
                <w:szCs w:val="18"/>
                <w:lang w:eastAsia="de-CH"/>
              </w:rPr>
              <w:t>u</w:t>
            </w:r>
            <w:r w:rsidRPr="00F66A8B">
              <w:rPr>
                <w:rFonts w:cs="Arial"/>
                <w:color w:val="000000"/>
                <w:sz w:val="18"/>
                <w:szCs w:val="18"/>
                <w:lang w:eastAsia="de-CH"/>
              </w:rPr>
              <w:t>nfälle und Störungen in den betrieb</w:t>
            </w:r>
            <w:r>
              <w:rPr>
                <w:rFonts w:cs="Arial"/>
                <w:color w:val="000000"/>
                <w:sz w:val="18"/>
                <w:szCs w:val="18"/>
                <w:lang w:eastAsia="de-CH"/>
              </w:rPr>
              <w:t>-</w:t>
            </w:r>
            <w:r w:rsidRPr="00F66A8B">
              <w:rPr>
                <w:rFonts w:cs="Arial"/>
                <w:color w:val="000000"/>
                <w:sz w:val="18"/>
                <w:szCs w:val="18"/>
                <w:lang w:eastAsia="de-CH"/>
              </w:rPr>
              <w:t>lichen Abläufen abgeklärt und wird das Ergebnis dokumentiert</w:t>
            </w:r>
            <w:r w:rsidR="003F6193">
              <w:rPr>
                <w:rFonts w:cs="Arial"/>
                <w:color w:val="000000"/>
                <w:sz w:val="18"/>
                <w:szCs w:val="18"/>
                <w:lang w:eastAsia="de-CH"/>
              </w:rPr>
              <w:t>?</w:t>
            </w:r>
          </w:p>
          <w:p w14:paraId="383C1801" w14:textId="77777777" w:rsidR="00B43DDC" w:rsidRDefault="00B43DDC" w:rsidP="006D5159">
            <w:pPr>
              <w:spacing w:after="0"/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  <w:p w14:paraId="21CA4E3C" w14:textId="15873FE1" w:rsidR="00B43DDC" w:rsidRPr="006D5159" w:rsidRDefault="00B43DDC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5D9" w14:textId="2E1CAEAE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C8F" w14:textId="3685DB36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4EA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 Abs. 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C1E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 Abs. 1</w:t>
            </w:r>
          </w:p>
        </w:tc>
      </w:tr>
      <w:tr w:rsidR="006D5159" w:rsidRPr="006D5159" w14:paraId="494751D3" w14:textId="77777777" w:rsidTr="000073F9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5982E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6 Massnahmenplanung und -realisierung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E3AB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F17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1FE23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142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566FA41F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51E" w14:textId="51E378AB" w:rsidR="006D5159" w:rsidRPr="003C7BB6" w:rsidRDefault="003C7BB6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sz w:val="18"/>
                <w:szCs w:val="18"/>
                <w:lang w:eastAsia="de-CH"/>
              </w:rPr>
              <w:t xml:space="preserve">6.1 Wenn eine Gefährdung erkannt wird (z. B. durch Gefährdungsermittlung, Sicherheitsinspektion, Ereignisabklärung), werden daraus die notwendigen Massnahmen getroffen (definitive und systembezogene und Sofort-Massnahmen)?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18" w14:textId="1D661078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15A" w14:textId="6D2363AB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60C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3, 5 Abs. 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7B8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 xml:space="preserve">2, </w:t>
            </w:r>
            <w:proofErr w:type="gramStart"/>
            <w:r w:rsidRPr="00D840F2">
              <w:rPr>
                <w:rFonts w:cs="Arial"/>
                <w:sz w:val="16"/>
                <w:szCs w:val="16"/>
                <w:lang w:eastAsia="de-CH"/>
              </w:rPr>
              <w:t xml:space="preserve">3,   </w:t>
            </w:r>
            <w:proofErr w:type="gramEnd"/>
            <w:r w:rsidRPr="00D840F2">
              <w:rPr>
                <w:rFonts w:cs="Arial"/>
                <w:sz w:val="16"/>
                <w:szCs w:val="16"/>
                <w:lang w:eastAsia="de-CH"/>
              </w:rPr>
              <w:t xml:space="preserve">          27 Abs. 1</w:t>
            </w:r>
          </w:p>
        </w:tc>
      </w:tr>
      <w:tr w:rsidR="006D5159" w:rsidRPr="006D5159" w14:paraId="21C2A4A0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10DB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620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559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507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2001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111A055" w14:textId="77777777" w:rsidTr="000073F9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54E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13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7894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A800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07F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BFF3EC2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85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6.2 Wird für die Ausführung der geplanten Massnahmen die Verantwortung geregelt und die Termine überwacht?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293" w14:textId="6F929B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118" w14:textId="01B38D24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F8E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266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6C17BF08" w14:textId="77777777" w:rsidTr="000073F9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946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467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F7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1F3A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A334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6D5159" w:rsidRPr="006D5159" w14:paraId="74CB01B6" w14:textId="77777777" w:rsidTr="000073F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331F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7 Notfallorganisation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F48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FC69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B634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6DC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3CE94B97" w14:textId="77777777" w:rsidTr="000073F9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15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7.1 Ist eine Notfallorganisation für feste, mobile und Einzelarbeitsplätze vorhanden?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5E6" w14:textId="66631632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0F8" w14:textId="025760A6" w:rsidR="006D5159" w:rsidRPr="006D5159" w:rsidRDefault="00D95D3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0D2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353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2023A7E3" w14:textId="77777777" w:rsidTr="000073F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C408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617D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D88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280F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9FF1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BB02CDE" w14:textId="77777777" w:rsidTr="000073F9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FF2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7.2 Ist eine rasche Alarmierung sichergestellt (z. B. aktuelle Notfallkarten, Mobile- oder Funkverbindung, Koordinaten für die Rega)?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E66" w14:textId="48378015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D79" w14:textId="7C29B848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A33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5B2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7DE70309" w14:textId="77777777" w:rsidTr="000073F9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79C" w14:textId="0D331043" w:rsidR="006D5159" w:rsidRPr="006D5159" w:rsidRDefault="003C7BB6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sz w:val="18"/>
                <w:szCs w:val="18"/>
                <w:lang w:eastAsia="de-CH"/>
              </w:rPr>
              <w:lastRenderedPageBreak/>
              <w:t>7.3 Ist eine rasche Erstversorgung und Rettung für feste, mobile und Einzel</w:t>
            </w:r>
            <w:r w:rsidR="00452322">
              <w:rPr>
                <w:rFonts w:cs="Arial"/>
                <w:sz w:val="18"/>
                <w:szCs w:val="18"/>
                <w:lang w:eastAsia="de-CH"/>
              </w:rPr>
              <w:t>a</w:t>
            </w:r>
            <w:r w:rsidRPr="003C7BB6">
              <w:rPr>
                <w:rFonts w:cs="Arial"/>
                <w:sz w:val="18"/>
                <w:szCs w:val="18"/>
                <w:lang w:eastAsia="de-CH"/>
              </w:rPr>
              <w:t>rbeitsplätze gewährleistet?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86F" w14:textId="14397AD3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F38" w14:textId="678F94DF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977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20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710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71E7115C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64C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37E1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89C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803A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E31F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679319C4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C19" w14:textId="1E63BD09" w:rsidR="006D5159" w:rsidRPr="006D5159" w:rsidRDefault="003C7BB6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sz w:val="18"/>
                <w:szCs w:val="18"/>
                <w:lang w:eastAsia="de-CH"/>
              </w:rPr>
              <w:t>7.4 Ist das Erste-Hilfe-Material (z. B. Erste-Hilfe-Apotheken, Sanitätskasten) griffbereit?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7A8" w14:textId="0A4F0C73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313" w14:textId="159D5EAA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ED6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6E7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20B41F5A" w14:textId="77777777" w:rsidTr="000073F9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9D8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3DB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7F2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950C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90A6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079C0776" w14:textId="77777777" w:rsidTr="000073F9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7AA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8 Mitwirkung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5A3B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D37D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2FBC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A85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0A2D8098" w14:textId="77777777" w:rsidTr="000073F9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6DD" w14:textId="0B604596" w:rsidR="006D5159" w:rsidRPr="006D5159" w:rsidRDefault="003C7BB6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b/>
                <w:bCs/>
                <w:sz w:val="18"/>
                <w:szCs w:val="18"/>
                <w:lang w:eastAsia="de-CH"/>
              </w:rPr>
              <w:t>8.1 Ist die Mitwirkung der Arbeit-nehmenden bezüglich Arbeitssicherheit und Gesundheitsschutz im Betrieb praktisch nachvollziehbar? (z.B. Ermittlung der Gefährdungen, Suche von Massnahmen etc.) Die Mitwirkung kann mündlich abge</w:t>
            </w:r>
            <w:r>
              <w:rPr>
                <w:rFonts w:cs="Arial"/>
                <w:b/>
                <w:bCs/>
                <w:sz w:val="18"/>
                <w:szCs w:val="18"/>
                <w:lang w:eastAsia="de-CH"/>
              </w:rPr>
              <w:t>f</w:t>
            </w:r>
            <w:r w:rsidRPr="003C7BB6">
              <w:rPr>
                <w:rFonts w:cs="Arial"/>
                <w:b/>
                <w:bCs/>
                <w:sz w:val="18"/>
                <w:szCs w:val="18"/>
                <w:lang w:eastAsia="de-CH"/>
              </w:rPr>
              <w:t>ragt und bestätigt werden (z.B. Mi</w:t>
            </w:r>
            <w:r>
              <w:rPr>
                <w:rFonts w:cs="Arial"/>
                <w:b/>
                <w:bCs/>
                <w:sz w:val="18"/>
                <w:szCs w:val="18"/>
                <w:lang w:eastAsia="de-CH"/>
              </w:rPr>
              <w:t>t</w:t>
            </w:r>
            <w:r w:rsidRPr="003C7BB6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arbeiterbefragung).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A37" w14:textId="51454CCA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715" w14:textId="6A9FC197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812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6a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367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6</w:t>
            </w:r>
          </w:p>
        </w:tc>
      </w:tr>
      <w:tr w:rsidR="006D5159" w:rsidRPr="006D5159" w14:paraId="4F71203C" w14:textId="77777777" w:rsidTr="000073F9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97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6DC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4917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906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3C9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0ABC0F65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BF3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E0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BE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A3B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214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853AF6A" w14:textId="77777777" w:rsidTr="000073F9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75F4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9 Gesundheitsschutz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EC22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AC474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F8D21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F8D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1EC5EB1B" w14:textId="77777777" w:rsidTr="000073F9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498" w14:textId="4868756E" w:rsidR="006D5159" w:rsidRPr="006D5159" w:rsidRDefault="003C7BB6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9.2 Werden bei der Gestaltung der Arbeitsplätze die ergonomischen Grundsätze berücksichtigt?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D99" w14:textId="0DD2A064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374" w14:textId="645FCA55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022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27, 32a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C6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23, 24</w:t>
            </w:r>
          </w:p>
        </w:tc>
      </w:tr>
      <w:tr w:rsidR="006D5159" w:rsidRPr="006D5159" w14:paraId="66F11FD5" w14:textId="77777777" w:rsidTr="000073F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2ACD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B29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4CE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2CE3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5FE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B9287E3" w14:textId="77777777" w:rsidTr="000073F9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10F" w14:textId="77777777" w:rsidR="006D5159" w:rsidRPr="00CF5C8B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CF5C8B">
              <w:rPr>
                <w:rFonts w:cs="Arial"/>
                <w:sz w:val="18"/>
                <w:szCs w:val="18"/>
                <w:lang w:eastAsia="de-CH"/>
              </w:rPr>
              <w:t>9.3 Werden Massnahmen zum Schutz vor übertragbaren Krankheiten getroffen? (z.B. BAG Pandemieplan Handbuch für die betriebliche Vorbereitung, kantonale oder branchenspezifische Vorgaben)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EC2" w14:textId="49E20CF3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7F1" w14:textId="0017999A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C9E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13, 26, 33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D1F5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 xml:space="preserve">2, 3 Abs.1, 29                                </w:t>
            </w:r>
            <w:r w:rsidRPr="00E80B40">
              <w:rPr>
                <w:rFonts w:cs="Arial"/>
                <w:b/>
                <w:bCs/>
                <w:sz w:val="16"/>
                <w:szCs w:val="16"/>
                <w:lang w:eastAsia="de-CH"/>
              </w:rPr>
              <w:t>EpG, ArG, SAMV</w:t>
            </w:r>
          </w:p>
        </w:tc>
      </w:tr>
      <w:tr w:rsidR="006D5159" w:rsidRPr="006D5159" w14:paraId="2E023AF8" w14:textId="77777777" w:rsidTr="000073F9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C7C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40D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6BFD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FA2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B2E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33604B5" w14:textId="77777777" w:rsidTr="000073F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BF8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9.4 Werden Massnahmen zur Wahrung guter Arbeitsbedingungen getroffen (z.B. Raumklima, Lüftung und Luftqualität, Beleuchtung, Sicht ins Freie, Lärm)?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4B2" w14:textId="246C5BD3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511" w14:textId="6C0B6DF1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64C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33, 34, 35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BBF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17, 18, 22</w:t>
            </w:r>
          </w:p>
        </w:tc>
      </w:tr>
      <w:tr w:rsidR="006D5159" w:rsidRPr="006D5159" w14:paraId="29CE9CE7" w14:textId="77777777" w:rsidTr="000073F9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880A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43D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D4B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704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52F0" w14:textId="77777777" w:rsidR="006D5159" w:rsidRPr="00E80B40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493DFFF0" w14:textId="77777777" w:rsidTr="000073F9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9FB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9.5 Stehen den Mitarbeitenden zweckmässige «Sozialräume» zur Verfügung (Garderoben, Waschanlagen, Toiletten, Ess- und Aufenthaltsgelegenheiten)?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7A3" w14:textId="0D859830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FF4" w14:textId="592C10A0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862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proofErr w:type="gramStart"/>
            <w:r w:rsidRPr="00E80B40">
              <w:rPr>
                <w:rFonts w:cs="Arial"/>
                <w:sz w:val="16"/>
                <w:szCs w:val="16"/>
                <w:lang w:eastAsia="de-CH"/>
              </w:rPr>
              <w:t xml:space="preserve">38,   </w:t>
            </w:r>
            <w:proofErr w:type="gramEnd"/>
            <w:r w:rsidRPr="00E80B40">
              <w:rPr>
                <w:rFonts w:cs="Arial"/>
                <w:sz w:val="16"/>
                <w:szCs w:val="16"/>
                <w:lang w:eastAsia="de-CH"/>
              </w:rPr>
              <w:t xml:space="preserve">             44 Abs.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B13" w14:textId="77777777" w:rsidR="006D5159" w:rsidRPr="00E80B40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29, 30, 31, 32, 33</w:t>
            </w:r>
          </w:p>
        </w:tc>
      </w:tr>
      <w:tr w:rsidR="006D5159" w:rsidRPr="006D5159" w14:paraId="0BA8F20D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39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C2F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5607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686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D33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6D5159" w:rsidRPr="006D5159" w14:paraId="6802A59B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C0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9.6 Sind die Vorgaben bezüglich Arbeitszeiten bekannt und werden sie eingehalten?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D72" w14:textId="0A86A3E5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95D39"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="00D95D39" w:rsidRPr="00D91AA3">
              <w:rPr>
                <w:sz w:val="18"/>
                <w:szCs w:val="18"/>
              </w:rPr>
              <w:instrText xml:space="preserve"> FORMTEXT </w:instrText>
            </w:r>
            <w:r w:rsidR="00D95D39" w:rsidRPr="00D91AA3">
              <w:rPr>
                <w:sz w:val="18"/>
                <w:szCs w:val="18"/>
              </w:rPr>
            </w:r>
            <w:r w:rsidR="00D95D39" w:rsidRPr="00D91AA3">
              <w:rPr>
                <w:sz w:val="18"/>
                <w:szCs w:val="18"/>
              </w:rPr>
              <w:fldChar w:fldCharType="separate"/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noProof/>
                <w:sz w:val="18"/>
                <w:szCs w:val="18"/>
              </w:rPr>
              <w:t> </w:t>
            </w:r>
            <w:r w:rsidR="00D95D39"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30" w14:textId="6A4A2C88" w:rsidR="006D5159" w:rsidRPr="006D5159" w:rsidRDefault="00D95D3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8FC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49B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ArG Art. 9ff, ArG Art. 15ff</w:t>
            </w:r>
          </w:p>
        </w:tc>
      </w:tr>
      <w:tr w:rsidR="006D5159" w:rsidRPr="006D5159" w14:paraId="36176CC1" w14:textId="77777777" w:rsidTr="000073F9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0718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11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66D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A9D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C52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</w:tr>
      <w:tr w:rsidR="001874CA" w:rsidRPr="006D5159" w14:paraId="15747748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CE7" w14:textId="331DA78A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E41DB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9.7 </w:t>
            </w:r>
            <w:r w:rsidRPr="00CB4D31">
              <w:rPr>
                <w:rFonts w:cs="Arial"/>
                <w:color w:val="000000"/>
                <w:sz w:val="18"/>
                <w:szCs w:val="18"/>
                <w:lang w:eastAsia="de-CH"/>
              </w:rPr>
              <w:t>Ist die Arbeit so gestaltet und organisiert, dass eine Überforderung vermieden wird?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B11" w14:textId="3A9B3AEB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A27" w14:textId="70301738" w:rsidR="001874CA" w:rsidRPr="006D5159" w:rsidRDefault="001874CA" w:rsidP="001874C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EE0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6DE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2, 26</w:t>
            </w:r>
          </w:p>
        </w:tc>
      </w:tr>
      <w:tr w:rsidR="001874CA" w:rsidRPr="006D5159" w14:paraId="10F446B3" w14:textId="77777777" w:rsidTr="000073F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B676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9447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1F3D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50E2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341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1874CA" w:rsidRPr="006D5159" w14:paraId="54003579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EBAA" w14:textId="0DD844D5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E41DB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9.8 </w:t>
            </w:r>
            <w:r w:rsidRPr="00CB4D31">
              <w:rPr>
                <w:rFonts w:cs="Arial"/>
                <w:color w:val="000000"/>
                <w:sz w:val="18"/>
                <w:szCs w:val="18"/>
                <w:lang w:eastAsia="de-CH"/>
              </w:rPr>
              <w:t>Werden psychosoziale Risikofaktoren am Arbeitsplatz systematisch ermittelt und in die Gefährdungsermittlung integriert?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9CC" w14:textId="7FF7B4FA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410" w14:textId="5CE6E1EA" w:rsidR="001874CA" w:rsidRPr="006D5159" w:rsidRDefault="001874CA" w:rsidP="001874C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233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D78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2, 26</w:t>
            </w:r>
          </w:p>
        </w:tc>
      </w:tr>
      <w:tr w:rsidR="001874CA" w:rsidRPr="006D5159" w14:paraId="777D47BE" w14:textId="77777777" w:rsidTr="000073F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3DB2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AE3B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DBBD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E05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1DAC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1874CA" w:rsidRPr="006D5159" w14:paraId="26AE5A57" w14:textId="77777777" w:rsidTr="000073F9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265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9.9 Werden Massnahmen zum Schutz von besonderen Personengruppen getroffen (z. B. Jugendschutz, Mutterschutz, behinderte Personen)?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598" w14:textId="2075BB08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E4F" w14:textId="5F94E065" w:rsidR="001874CA" w:rsidRPr="006D5159" w:rsidRDefault="001874CA" w:rsidP="001874C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A5E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E6E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Mutter-schutz-verordnung, ArGV5</w:t>
            </w:r>
          </w:p>
        </w:tc>
      </w:tr>
      <w:tr w:rsidR="001874CA" w:rsidRPr="006D5159" w14:paraId="5F82586E" w14:textId="77777777" w:rsidTr="000073F9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7022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887F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0FD5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1D9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5003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1874CA" w:rsidRPr="006D5159" w14:paraId="01D87239" w14:textId="77777777" w:rsidTr="000073F9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FE5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9.10 Werden Mitarbeitende angesprochen, wenn der Eindruck besteht, dass sie Probleme mit Suchtmitteln haben (Alkohol, Tabletten, Drogen)?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84D" w14:textId="6D716F43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016" w14:textId="33C63EBF" w:rsidR="001874CA" w:rsidRPr="006D5159" w:rsidRDefault="001874CA" w:rsidP="001874C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4DC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11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6F5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1874CA" w:rsidRPr="006D5159" w14:paraId="6FCDEE95" w14:textId="77777777" w:rsidTr="000073F9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B78A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2A3C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F5D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E61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926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1874CA" w:rsidRPr="006D5159" w14:paraId="71481A80" w14:textId="77777777" w:rsidTr="000073F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6CAC8" w14:textId="77777777" w:rsidR="001874CA" w:rsidRPr="006D5159" w:rsidRDefault="001874CA" w:rsidP="001874CA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10 Kontrolle, Audit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2FDA" w14:textId="77777777" w:rsidR="001874CA" w:rsidRPr="006D5159" w:rsidRDefault="001874CA" w:rsidP="001874CA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E85D4" w14:textId="77777777" w:rsidR="001874CA" w:rsidRPr="006D5159" w:rsidRDefault="001874CA" w:rsidP="001874CA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E25E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D82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1874CA" w:rsidRPr="006D5159" w14:paraId="74E021BF" w14:textId="77777777" w:rsidTr="000073F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E60" w14:textId="7DA73997" w:rsidR="001874CA" w:rsidRPr="003C7BB6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color w:val="000000"/>
                <w:sz w:val="18"/>
                <w:szCs w:val="18"/>
                <w:lang w:eastAsia="de-CH"/>
              </w:rPr>
              <w:t>10.1 Wird das betriebliche Sicherheitssystem in angemessenen Zeitintervallen bezüglich Aktualität und Vollständigkeit überprüft (Aktualität der Unterlagen)?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F12" w14:textId="57620452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BAA" w14:textId="664C9CF2" w:rsidR="001874CA" w:rsidRPr="006D5159" w:rsidRDefault="001874CA" w:rsidP="001874C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8B3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3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31A" w14:textId="77777777" w:rsidR="001874CA" w:rsidRPr="00E80B40" w:rsidRDefault="001874CA" w:rsidP="001874C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E80B40">
              <w:rPr>
                <w:rFonts w:cs="Arial"/>
                <w:sz w:val="16"/>
                <w:szCs w:val="16"/>
                <w:lang w:eastAsia="de-CH"/>
              </w:rPr>
              <w:t>3 Abs. 2</w:t>
            </w:r>
          </w:p>
        </w:tc>
      </w:tr>
      <w:tr w:rsidR="001874CA" w:rsidRPr="006D5159" w14:paraId="5A54E807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8C67" w14:textId="77777777" w:rsidR="001874CA" w:rsidRPr="003C7BB6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3A88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81EB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0CA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3F4B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1874CA" w:rsidRPr="006D5159" w14:paraId="20366F2C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2ED6" w14:textId="77777777" w:rsidR="001874CA" w:rsidRPr="003C7BB6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680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D2B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4BB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A6EB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1874CA" w:rsidRPr="006D5159" w14:paraId="65D0156B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0BE" w14:textId="77777777" w:rsidR="001874CA" w:rsidRPr="003C7BB6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C7BB6">
              <w:rPr>
                <w:rFonts w:cs="Arial"/>
                <w:sz w:val="18"/>
                <w:szCs w:val="18"/>
                <w:lang w:eastAsia="de-CH"/>
              </w:rPr>
              <w:lastRenderedPageBreak/>
              <w:t>10.2 Werden Absenzen erfasst und ausgewertet?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6FC" w14:textId="242DE3FB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2D8" w14:textId="0F8FD586" w:rsidR="001874CA" w:rsidRPr="006D5159" w:rsidRDefault="001874CA" w:rsidP="001874C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D91AA3">
              <w:rPr>
                <w:sz w:val="18"/>
                <w:szCs w:val="18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r w:rsidRPr="00D91AA3">
              <w:rPr>
                <w:sz w:val="18"/>
                <w:szCs w:val="18"/>
              </w:rPr>
              <w:instrText xml:space="preserve"> FORMTEXT </w:instrText>
            </w:r>
            <w:r w:rsidRPr="00D91AA3">
              <w:rPr>
                <w:sz w:val="18"/>
                <w:szCs w:val="18"/>
              </w:rPr>
            </w:r>
            <w:r w:rsidRPr="00D91AA3">
              <w:rPr>
                <w:sz w:val="18"/>
                <w:szCs w:val="18"/>
              </w:rPr>
              <w:fldChar w:fldCharType="separate"/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noProof/>
                <w:sz w:val="18"/>
                <w:szCs w:val="18"/>
              </w:rPr>
              <w:t> </w:t>
            </w:r>
            <w:r w:rsidRPr="00D91AA3"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561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D12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1874CA" w:rsidRPr="006D5159" w14:paraId="78ED07DB" w14:textId="77777777" w:rsidTr="000073F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8774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6852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34F" w14:textId="77777777" w:rsidR="001874CA" w:rsidRPr="006D5159" w:rsidRDefault="001874CA" w:rsidP="001874C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85E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09B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1874CA" w:rsidRPr="006D5159" w14:paraId="6B9A4925" w14:textId="77777777" w:rsidTr="000073F9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35CB0" w14:textId="31813740" w:rsidR="001874CA" w:rsidRPr="006D5159" w:rsidRDefault="001874CA" w:rsidP="001874CA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DF3BED">
              <w:rPr>
                <w:rFonts w:cs="Arial"/>
                <w:b/>
                <w:bCs/>
                <w:sz w:val="24"/>
                <w:lang w:eastAsia="de-CH"/>
              </w:rPr>
              <w:t>Stichprobenkontrolle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796CA" w14:textId="77777777" w:rsidR="001874CA" w:rsidRPr="006D5159" w:rsidRDefault="001874CA" w:rsidP="001874CA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0AED5" w14:textId="77777777" w:rsidR="001874CA" w:rsidRPr="006D5159" w:rsidRDefault="001874CA" w:rsidP="001874CA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FE724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7AC" w14:textId="77777777" w:rsidR="001874CA" w:rsidRPr="00D840F2" w:rsidRDefault="001874CA" w:rsidP="001874C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262A4820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029A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803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287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D32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44B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750A1C0C" w14:textId="77777777" w:rsidTr="00B1683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B629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281F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1651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C804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09D6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CB7249" w:rsidRPr="006D5159" w14:paraId="1E7E2C7A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93D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5CD2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EF5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683E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E96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3C1C8C2B" w14:textId="77777777" w:rsidTr="00B1683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0FB2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586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AB2B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6344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0EF4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CB7249" w:rsidRPr="006D5159" w14:paraId="778E7C38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2C2F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365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5A2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DAF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05C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7C9C30AF" w14:textId="77777777" w:rsidTr="00B1683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664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B285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6A24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A80A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73FA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CB7249" w:rsidRPr="006D5159" w14:paraId="0531759E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94F3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CFE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762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5602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AC9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5E1A3CEB" w14:textId="77777777" w:rsidTr="00B1683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E4A5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7B43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93B4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C7A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F73B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CB7249" w:rsidRPr="006D5159" w14:paraId="0184199E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DCD6" w14:textId="77777777" w:rsidR="00CB7249" w:rsidRPr="00342D61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42D61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EKAS-Schwerpunktthemen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2F0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08D2" w14:textId="77777777" w:rsidR="00CB7249" w:rsidRDefault="00CB7249" w:rsidP="00B168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2CA3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6CF1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CB7249" w:rsidRPr="006D5159" w14:paraId="332B06E7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817D" w14:textId="77777777" w:rsidR="00CB7249" w:rsidRPr="00342D61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42D61">
              <w:rPr>
                <w:rFonts w:cs="Arial"/>
                <w:sz w:val="18"/>
                <w:szCs w:val="18"/>
                <w:lang w:eastAsia="de-CH"/>
              </w:rPr>
              <w:t>Feststellungen</w:t>
            </w:r>
            <w:r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7001" w14:textId="77777777" w:rsidR="00CB7249" w:rsidRPr="006D5159" w:rsidRDefault="00CB7249" w:rsidP="00B1683A">
            <w:pPr>
              <w:tabs>
                <w:tab w:val="left" w:pos="0"/>
              </w:tabs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A244" w14:textId="77777777" w:rsidR="00CB7249" w:rsidRDefault="00CB7249" w:rsidP="00B168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E49E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5A0A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208B1788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A85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Bemerkungen zu nicht kontrollpflichtigen Aspekten </w:t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br/>
              <w:t>(Freizeitsicherheit, Absenzen infolge Krankheiten, Gesundheitsförderung (Fitness, Ernährung)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88B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098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A0D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E9B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56F8AE78" w14:textId="77777777" w:rsidTr="00B1683A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913A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939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50A9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653F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F37C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CB7249" w:rsidRPr="006D5159" w14:paraId="07CDEC20" w14:textId="77777777" w:rsidTr="00B1683A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3F1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Ergänzende Bemerkungen </w:t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 xml:space="preserve">(Erschwernisse, </w:t>
            </w:r>
            <w:proofErr w:type="spellStart"/>
            <w:r w:rsidRPr="006D5159">
              <w:rPr>
                <w:rFonts w:cs="Arial"/>
                <w:sz w:val="18"/>
                <w:szCs w:val="18"/>
                <w:lang w:eastAsia="de-CH"/>
              </w:rPr>
              <w:t>besondere</w:t>
            </w:r>
            <w:proofErr w:type="spellEnd"/>
            <w:r w:rsidRPr="006D5159">
              <w:rPr>
                <w:rFonts w:cs="Arial"/>
                <w:sz w:val="18"/>
                <w:szCs w:val="18"/>
                <w:lang w:eastAsia="de-CH"/>
              </w:rPr>
              <w:t xml:space="preserve"> Bemerkungen, Kontrollablauf)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FEE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CF6" w14:textId="77777777" w:rsidR="00CB7249" w:rsidRPr="006D5159" w:rsidRDefault="00CB7249" w:rsidP="00B1683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D87F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C6B" w14:textId="77777777" w:rsidR="00CB7249" w:rsidRPr="00D840F2" w:rsidRDefault="00CB7249" w:rsidP="00B1683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CB7249" w:rsidRPr="006D5159" w14:paraId="3E63001A" w14:textId="77777777" w:rsidTr="00B1683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46A5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D233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D974" w14:textId="77777777" w:rsidR="00CB7249" w:rsidRPr="006D5159" w:rsidRDefault="00CB7249" w:rsidP="00B1683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0956" w14:textId="77777777" w:rsidR="00CB7249" w:rsidRPr="006D5159" w:rsidRDefault="00CB7249" w:rsidP="00B1683A">
            <w:pPr>
              <w:spacing w:after="0"/>
              <w:rPr>
                <w:rFonts w:cs="Arial"/>
                <w:szCs w:val="22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C0B" w14:textId="77777777" w:rsidR="00CB7249" w:rsidRPr="006D5159" w:rsidRDefault="00CB7249" w:rsidP="00B1683A">
            <w:pPr>
              <w:spacing w:after="0"/>
              <w:rPr>
                <w:rFonts w:cs="Arial"/>
                <w:szCs w:val="22"/>
                <w:lang w:eastAsia="de-CH"/>
              </w:rPr>
            </w:pPr>
          </w:p>
        </w:tc>
      </w:tr>
    </w:tbl>
    <w:p w14:paraId="6E9F3935" w14:textId="77777777" w:rsidR="00020A44" w:rsidRDefault="00020A44">
      <w:pPr>
        <w:pStyle w:val="Abstand"/>
        <w:rPr>
          <w:lang w:val="de-CH"/>
        </w:rPr>
      </w:pPr>
    </w:p>
    <w:sectPr w:rsidR="00020A44" w:rsidSect="00470D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C487" w14:textId="77777777" w:rsidR="00CC2E87" w:rsidRDefault="00CC2E87">
      <w:r>
        <w:separator/>
      </w:r>
    </w:p>
  </w:endnote>
  <w:endnote w:type="continuationSeparator" w:id="0">
    <w:p w14:paraId="5DEFD27C" w14:textId="77777777" w:rsidR="00CC2E87" w:rsidRDefault="00CC2E87">
      <w:r>
        <w:continuationSeparator/>
      </w:r>
    </w:p>
  </w:endnote>
  <w:endnote w:type="continuationNotice" w:id="1">
    <w:p w14:paraId="219EFBF6" w14:textId="77777777" w:rsidR="00CC2E87" w:rsidRDefault="00CC2E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A2D" w14:textId="1F90C861" w:rsidR="00E80B40" w:rsidRDefault="00133256" w:rsidP="00E80B40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>EKAS 6074/ 3.4.d 11.2022</w:t>
    </w:r>
    <w:r w:rsidR="00E80B40">
      <w:rPr>
        <w:lang w:val="en-GB"/>
      </w:rPr>
      <w:tab/>
    </w:r>
    <w:r w:rsidR="00E80B40" w:rsidRPr="00DA199A">
      <w:rPr>
        <w:szCs w:val="16"/>
      </w:rPr>
      <w:t xml:space="preserve">Seite </w:t>
    </w:r>
    <w:r w:rsidR="00E80B40" w:rsidRPr="00DA199A">
      <w:rPr>
        <w:szCs w:val="16"/>
      </w:rPr>
      <w:fldChar w:fldCharType="begin"/>
    </w:r>
    <w:r w:rsidR="00E80B40" w:rsidRPr="00DA199A">
      <w:rPr>
        <w:szCs w:val="16"/>
      </w:rPr>
      <w:instrText xml:space="preserve"> PAGE </w:instrText>
    </w:r>
    <w:r w:rsidR="00E80B40" w:rsidRPr="00DA199A">
      <w:rPr>
        <w:szCs w:val="16"/>
      </w:rPr>
      <w:fldChar w:fldCharType="separate"/>
    </w:r>
    <w:r w:rsidR="00E80B40">
      <w:rPr>
        <w:szCs w:val="16"/>
      </w:rPr>
      <w:t>1</w:t>
    </w:r>
    <w:r w:rsidR="00E80B40" w:rsidRPr="00DA199A">
      <w:rPr>
        <w:szCs w:val="16"/>
      </w:rPr>
      <w:fldChar w:fldCharType="end"/>
    </w:r>
    <w:r w:rsidR="00E80B40" w:rsidRPr="00DA199A">
      <w:rPr>
        <w:szCs w:val="16"/>
      </w:rPr>
      <w:t xml:space="preserve"> von </w:t>
    </w:r>
    <w:r w:rsidR="00E80B40" w:rsidRPr="00DA199A">
      <w:rPr>
        <w:szCs w:val="16"/>
      </w:rPr>
      <w:fldChar w:fldCharType="begin"/>
    </w:r>
    <w:r w:rsidR="00E80B40" w:rsidRPr="00DA199A">
      <w:rPr>
        <w:szCs w:val="16"/>
      </w:rPr>
      <w:instrText xml:space="preserve"> NUMPAGES  \* MERGEFORMAT </w:instrText>
    </w:r>
    <w:r w:rsidR="00E80B40" w:rsidRPr="00DA199A">
      <w:rPr>
        <w:szCs w:val="16"/>
      </w:rPr>
      <w:fldChar w:fldCharType="separate"/>
    </w:r>
    <w:r w:rsidR="00E80B40">
      <w:rPr>
        <w:szCs w:val="16"/>
      </w:rPr>
      <w:t>4</w:t>
    </w:r>
    <w:r w:rsidR="00E80B40" w:rsidRPr="00DA199A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CB62" w14:textId="762880C6" w:rsidR="00042A8E" w:rsidRDefault="00042A8E" w:rsidP="00C17EA1">
    <w:pPr>
      <w:pStyle w:val="Fuzeile"/>
      <w:tabs>
        <w:tab w:val="right" w:pos="9639"/>
      </w:tabs>
      <w:ind w:left="-851"/>
      <w:rPr>
        <w:lang w:val="en-GB"/>
      </w:rPr>
    </w:pPr>
    <w:bookmarkStart w:id="27" w:name="_Hlk59115680"/>
    <w:bookmarkStart w:id="28" w:name="_Hlk59115681"/>
    <w:r>
      <w:rPr>
        <w:lang w:val="en-GB"/>
      </w:rPr>
      <w:t>EKAS 6074</w:t>
    </w:r>
    <w:r w:rsidR="00E80B40">
      <w:rPr>
        <w:lang w:val="en-GB"/>
      </w:rPr>
      <w:t>/</w:t>
    </w:r>
    <w:r w:rsidR="00133256">
      <w:rPr>
        <w:lang w:val="en-GB"/>
      </w:rPr>
      <w:t xml:space="preserve"> </w:t>
    </w:r>
    <w:r w:rsidR="00E80B40">
      <w:rPr>
        <w:lang w:val="en-GB"/>
      </w:rPr>
      <w:t>3.</w:t>
    </w:r>
    <w:r w:rsidR="00CC468B">
      <w:rPr>
        <w:lang w:val="en-GB"/>
      </w:rPr>
      <w:t>4</w:t>
    </w:r>
    <w:r>
      <w:rPr>
        <w:lang w:val="en-GB"/>
      </w:rPr>
      <w:t xml:space="preserve">.d </w:t>
    </w:r>
    <w:r w:rsidR="00133256">
      <w:rPr>
        <w:lang w:val="en-GB"/>
      </w:rPr>
      <w:t>11.2022</w:t>
    </w:r>
    <w:r>
      <w:rPr>
        <w:lang w:val="en-GB"/>
      </w:rPr>
      <w:tab/>
    </w:r>
    <w:r w:rsidRPr="00DA199A">
      <w:rPr>
        <w:szCs w:val="16"/>
      </w:rPr>
      <w:t xml:space="preserve">Seite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PAGE </w:instrText>
    </w:r>
    <w:r w:rsidRPr="00DA199A">
      <w:rPr>
        <w:szCs w:val="16"/>
      </w:rPr>
      <w:fldChar w:fldCharType="separate"/>
    </w:r>
    <w:r>
      <w:rPr>
        <w:szCs w:val="16"/>
      </w:rPr>
      <w:t>11</w:t>
    </w:r>
    <w:r w:rsidRPr="00DA199A">
      <w:rPr>
        <w:szCs w:val="16"/>
      </w:rPr>
      <w:fldChar w:fldCharType="end"/>
    </w:r>
    <w:r w:rsidRPr="00DA199A">
      <w:rPr>
        <w:szCs w:val="16"/>
      </w:rPr>
      <w:t xml:space="preserve"> von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NUMPAGES  \* MERGEFORMAT </w:instrText>
    </w:r>
    <w:r w:rsidRPr="00DA199A">
      <w:rPr>
        <w:szCs w:val="16"/>
      </w:rPr>
      <w:fldChar w:fldCharType="separate"/>
    </w:r>
    <w:r>
      <w:rPr>
        <w:szCs w:val="16"/>
      </w:rPr>
      <w:t>18</w:t>
    </w:r>
    <w:r w:rsidRPr="00DA199A">
      <w:rPr>
        <w:szCs w:val="16"/>
      </w:rPr>
      <w:fldChar w:fldCharType="end"/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1E69" w14:textId="77777777" w:rsidR="00CC2E87" w:rsidRDefault="00CC2E87">
      <w:r>
        <w:separator/>
      </w:r>
    </w:p>
  </w:footnote>
  <w:footnote w:type="continuationSeparator" w:id="0">
    <w:p w14:paraId="244DE1C3" w14:textId="77777777" w:rsidR="00CC2E87" w:rsidRDefault="00CC2E87">
      <w:r>
        <w:continuationSeparator/>
      </w:r>
    </w:p>
  </w:footnote>
  <w:footnote w:type="continuationNotice" w:id="1">
    <w:p w14:paraId="17107B61" w14:textId="77777777" w:rsidR="00CC2E87" w:rsidRDefault="00CC2E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2126"/>
      <w:gridCol w:w="1134"/>
      <w:gridCol w:w="993"/>
      <w:gridCol w:w="1038"/>
    </w:tblGrid>
    <w:tr w:rsidR="000073F9" w:rsidRPr="006D5159" w14:paraId="7F53627D" w14:textId="77777777" w:rsidTr="005B0844">
      <w:trPr>
        <w:trHeight w:val="41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AEB5EB6" w14:textId="77777777" w:rsidR="000073F9" w:rsidRPr="006D5159" w:rsidRDefault="000073F9" w:rsidP="000073F9">
          <w:pPr>
            <w:spacing w:after="0"/>
            <w:rPr>
              <w:rFonts w:cs="Arial"/>
              <w:b/>
              <w:bCs/>
              <w:sz w:val="24"/>
              <w:lang w:eastAsia="de-CH"/>
            </w:rPr>
          </w:pPr>
          <w:bookmarkStart w:id="26" w:name="_Hlk58237077"/>
          <w:r w:rsidRPr="00C362FB">
            <w:rPr>
              <w:rFonts w:cs="Arial"/>
              <w:b/>
              <w:bCs/>
              <w:sz w:val="24"/>
              <w:lang w:eastAsia="de-CH"/>
            </w:rPr>
            <w:t>Arbeitsplatzkontrolle Kategorie 3.4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29D22E4" w14:textId="77777777" w:rsidR="000073F9" w:rsidRPr="006D5159" w:rsidRDefault="000073F9" w:rsidP="000073F9">
          <w:pPr>
            <w:spacing w:after="0"/>
            <w:rPr>
              <w:rFonts w:cs="Arial"/>
              <w:b/>
              <w:bCs/>
              <w:sz w:val="24"/>
              <w:lang w:eastAsia="de-CH"/>
            </w:rPr>
          </w:pPr>
          <w:r w:rsidRPr="006D5159">
            <w:rPr>
              <w:rFonts w:cs="Arial"/>
              <w:b/>
              <w:bCs/>
              <w:sz w:val="24"/>
              <w:lang w:eastAsia="de-CH"/>
            </w:rPr>
            <w:t> 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505634" w14:textId="77777777" w:rsidR="000073F9" w:rsidRPr="006D5159" w:rsidRDefault="000073F9" w:rsidP="000073F9">
          <w:pPr>
            <w:spacing w:after="0"/>
            <w:rPr>
              <w:rFonts w:cs="Arial"/>
              <w:b/>
              <w:bCs/>
              <w:sz w:val="24"/>
              <w:lang w:eastAsia="de-CH"/>
            </w:rPr>
          </w:pPr>
          <w:r w:rsidRPr="006D5159">
            <w:rPr>
              <w:rFonts w:cs="Arial"/>
              <w:b/>
              <w:bCs/>
              <w:sz w:val="24"/>
              <w:lang w:eastAsia="de-CH"/>
            </w:rPr>
            <w:t> </w:t>
          </w:r>
        </w:p>
      </w:tc>
      <w:tc>
        <w:tcPr>
          <w:tcW w:w="20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07C669" w14:textId="77777777" w:rsidR="000073F9" w:rsidRPr="00D840F2" w:rsidRDefault="000073F9" w:rsidP="000073F9">
          <w:pPr>
            <w:spacing w:after="0"/>
            <w:jc w:val="center"/>
            <w:rPr>
              <w:rFonts w:cs="Arial"/>
              <w:b/>
              <w:bCs/>
              <w:sz w:val="18"/>
              <w:szCs w:val="18"/>
              <w:lang w:eastAsia="de-CH"/>
            </w:rPr>
          </w:pPr>
          <w:r w:rsidRPr="00D840F2">
            <w:rPr>
              <w:rFonts w:cs="Arial"/>
              <w:b/>
              <w:bCs/>
              <w:sz w:val="16"/>
              <w:szCs w:val="16"/>
              <w:lang w:eastAsia="de-CH"/>
            </w:rPr>
            <w:t>Rechtsgrundlagen</w:t>
          </w:r>
          <w:r>
            <w:rPr>
              <w:rFonts w:cs="Arial"/>
              <w:b/>
              <w:bCs/>
              <w:sz w:val="16"/>
              <w:szCs w:val="16"/>
              <w:lang w:eastAsia="de-CH"/>
            </w:rPr>
            <w:t xml:space="preserve"> </w:t>
          </w:r>
          <w:r>
            <w:rPr>
              <w:rFonts w:cs="Arial"/>
              <w:b/>
              <w:bCs/>
              <w:sz w:val="16"/>
              <w:szCs w:val="16"/>
              <w:lang w:eastAsia="de-CH"/>
            </w:rPr>
            <w:br/>
            <w:t>(nicht abschliessend)</w:t>
          </w:r>
        </w:p>
      </w:tc>
    </w:tr>
    <w:tr w:rsidR="000073F9" w:rsidRPr="006D5159" w14:paraId="68A76A5A" w14:textId="77777777" w:rsidTr="005B0844">
      <w:trPr>
        <w:trHeight w:val="78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F65187" w14:textId="77777777" w:rsidR="000073F9" w:rsidRPr="006D5159" w:rsidRDefault="000073F9" w:rsidP="000073F9">
          <w:pPr>
            <w:spacing w:after="0"/>
            <w:rPr>
              <w:rFonts w:cs="Arial"/>
              <w:sz w:val="20"/>
              <w:szCs w:val="20"/>
              <w:lang w:eastAsia="de-CH"/>
            </w:rPr>
          </w:pPr>
          <w:r w:rsidRPr="006D5159">
            <w:rPr>
              <w:rFonts w:cs="Arial"/>
              <w:b/>
              <w:bCs/>
              <w:sz w:val="20"/>
              <w:szCs w:val="20"/>
              <w:lang w:eastAsia="de-CH"/>
            </w:rPr>
            <w:t>Major = fett (Muss-Fragen)</w:t>
          </w:r>
          <w:r>
            <w:rPr>
              <w:rFonts w:cs="Arial"/>
              <w:b/>
              <w:bCs/>
              <w:sz w:val="20"/>
              <w:szCs w:val="20"/>
              <w:lang w:eastAsia="de-CH"/>
            </w:rPr>
            <w:br/>
          </w:r>
          <w:r w:rsidRPr="006D5159">
            <w:rPr>
              <w:rFonts w:cs="Arial"/>
              <w:sz w:val="20"/>
              <w:szCs w:val="20"/>
              <w:lang w:eastAsia="de-CH"/>
            </w:rPr>
            <w:t>Minor = normal (optionale Fragen)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A279CA" w14:textId="50E74A06" w:rsidR="000073F9" w:rsidRPr="001246B5" w:rsidRDefault="000073F9" w:rsidP="000073F9">
          <w:pPr>
            <w:spacing w:after="0"/>
            <w:rPr>
              <w:rFonts w:cs="Arial"/>
              <w:b/>
              <w:bCs/>
              <w:sz w:val="20"/>
              <w:szCs w:val="20"/>
              <w:lang w:eastAsia="de-CH"/>
            </w:rPr>
          </w:pPr>
          <w:r w:rsidRPr="006D5159">
            <w:rPr>
              <w:rFonts w:cs="Arial"/>
              <w:sz w:val="20"/>
              <w:szCs w:val="20"/>
              <w:lang w:eastAsia="de-CH"/>
            </w:rPr>
            <w:t> </w:t>
          </w:r>
          <w:r>
            <w:rPr>
              <w:rFonts w:cs="Arial"/>
              <w:b/>
              <w:bCs/>
              <w:sz w:val="20"/>
              <w:szCs w:val="20"/>
              <w:lang w:eastAsia="de-CH"/>
            </w:rPr>
            <w:t>Massnahmen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271ABF" w14:textId="77777777" w:rsidR="000073F9" w:rsidRPr="006D5159" w:rsidRDefault="000073F9" w:rsidP="000073F9">
          <w:pPr>
            <w:spacing w:after="0"/>
            <w:jc w:val="center"/>
            <w:rPr>
              <w:rFonts w:cs="Arial"/>
              <w:b/>
              <w:bCs/>
              <w:sz w:val="20"/>
              <w:szCs w:val="20"/>
              <w:lang w:eastAsia="de-CH"/>
            </w:rPr>
          </w:pPr>
          <w:r w:rsidRPr="006D5159">
            <w:rPr>
              <w:rFonts w:cs="Arial"/>
              <w:b/>
              <w:bCs/>
              <w:sz w:val="20"/>
              <w:szCs w:val="20"/>
              <w:lang w:eastAsia="de-CH"/>
            </w:rPr>
            <w:t>Termin</w:t>
          </w: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39B520" w14:textId="77777777" w:rsidR="000073F9" w:rsidRPr="00D840F2" w:rsidRDefault="000073F9" w:rsidP="000073F9">
          <w:pPr>
            <w:spacing w:after="0"/>
            <w:jc w:val="center"/>
            <w:rPr>
              <w:rFonts w:cs="Arial"/>
              <w:b/>
              <w:bCs/>
              <w:sz w:val="16"/>
              <w:szCs w:val="16"/>
              <w:lang w:eastAsia="de-CH"/>
            </w:rPr>
          </w:pPr>
          <w:r w:rsidRPr="00D840F2">
            <w:rPr>
              <w:rFonts w:cs="Arial"/>
              <w:b/>
              <w:bCs/>
              <w:sz w:val="16"/>
              <w:szCs w:val="16"/>
              <w:lang w:eastAsia="de-CH"/>
            </w:rPr>
            <w:t>VUV      Art.</w:t>
          </w:r>
        </w:p>
      </w:tc>
      <w:tc>
        <w:tcPr>
          <w:tcW w:w="10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E67F1E" w14:textId="77777777" w:rsidR="000073F9" w:rsidRPr="00D840F2" w:rsidRDefault="000073F9" w:rsidP="000073F9">
          <w:pPr>
            <w:spacing w:after="0"/>
            <w:jc w:val="center"/>
            <w:rPr>
              <w:rFonts w:cs="Arial"/>
              <w:b/>
              <w:bCs/>
              <w:sz w:val="16"/>
              <w:szCs w:val="16"/>
              <w:lang w:eastAsia="de-CH"/>
            </w:rPr>
          </w:pPr>
          <w:r w:rsidRPr="00D840F2">
            <w:rPr>
              <w:rFonts w:cs="Arial"/>
              <w:b/>
              <w:bCs/>
              <w:sz w:val="16"/>
              <w:szCs w:val="16"/>
              <w:lang w:eastAsia="de-CH"/>
            </w:rPr>
            <w:t>ArGV3 Art. Diverse Gesetze</w:t>
          </w:r>
        </w:p>
      </w:tc>
    </w:tr>
    <w:bookmarkEnd w:id="26"/>
  </w:tbl>
  <w:p w14:paraId="2CCB95CC" w14:textId="77777777" w:rsidR="000073F9" w:rsidRDefault="000073F9" w:rsidP="00007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D81" w14:textId="77777777" w:rsidR="00042A8E" w:rsidRDefault="00CC2E87">
    <w:pPr>
      <w:pStyle w:val="Kopfzeile"/>
    </w:pPr>
    <w:r>
      <w:rPr>
        <w:noProof/>
      </w:rPr>
      <w:pict w14:anchorId="63B4E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-40.3pt;margin-top:3pt;width:246.9pt;height:28.35pt;z-index:-1;mso-position-horizontal-relative:text;mso-position-vertical-relative:text;mso-width-relative:page;mso-height-relative:page" wrapcoords="-34 0 -34 21308 21600 21308 21600 0 -34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1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B77"/>
    <w:rsid w:val="00006405"/>
    <w:rsid w:val="000073F9"/>
    <w:rsid w:val="000076E7"/>
    <w:rsid w:val="000143A1"/>
    <w:rsid w:val="000161EC"/>
    <w:rsid w:val="000164D2"/>
    <w:rsid w:val="00020A44"/>
    <w:rsid w:val="00042A8E"/>
    <w:rsid w:val="0006104C"/>
    <w:rsid w:val="00082226"/>
    <w:rsid w:val="00094DE1"/>
    <w:rsid w:val="000A38F4"/>
    <w:rsid w:val="000B356F"/>
    <w:rsid w:val="000C0EB3"/>
    <w:rsid w:val="000D2569"/>
    <w:rsid w:val="000E7705"/>
    <w:rsid w:val="000F2585"/>
    <w:rsid w:val="0011031D"/>
    <w:rsid w:val="00113400"/>
    <w:rsid w:val="001246B5"/>
    <w:rsid w:val="00133256"/>
    <w:rsid w:val="00165035"/>
    <w:rsid w:val="00175038"/>
    <w:rsid w:val="001874CA"/>
    <w:rsid w:val="001969C1"/>
    <w:rsid w:val="001C0141"/>
    <w:rsid w:val="001C52DF"/>
    <w:rsid w:val="001F4D0B"/>
    <w:rsid w:val="00221109"/>
    <w:rsid w:val="002561AD"/>
    <w:rsid w:val="00256A9D"/>
    <w:rsid w:val="00264194"/>
    <w:rsid w:val="0027545B"/>
    <w:rsid w:val="00287CA8"/>
    <w:rsid w:val="002B2871"/>
    <w:rsid w:val="002C5D19"/>
    <w:rsid w:val="002C5F51"/>
    <w:rsid w:val="002D028A"/>
    <w:rsid w:val="002E40F4"/>
    <w:rsid w:val="002E4D18"/>
    <w:rsid w:val="002F1325"/>
    <w:rsid w:val="0030361F"/>
    <w:rsid w:val="00306676"/>
    <w:rsid w:val="00314DB2"/>
    <w:rsid w:val="00315802"/>
    <w:rsid w:val="00334EA1"/>
    <w:rsid w:val="00340605"/>
    <w:rsid w:val="003460E2"/>
    <w:rsid w:val="00362CE4"/>
    <w:rsid w:val="00364CCB"/>
    <w:rsid w:val="00367ABC"/>
    <w:rsid w:val="0037797E"/>
    <w:rsid w:val="003858FF"/>
    <w:rsid w:val="003B7A41"/>
    <w:rsid w:val="003C3971"/>
    <w:rsid w:val="003C742B"/>
    <w:rsid w:val="003C7BB6"/>
    <w:rsid w:val="003D0168"/>
    <w:rsid w:val="003E2505"/>
    <w:rsid w:val="003E71C2"/>
    <w:rsid w:val="003E7B3D"/>
    <w:rsid w:val="003F6193"/>
    <w:rsid w:val="004105AF"/>
    <w:rsid w:val="004246B5"/>
    <w:rsid w:val="00440D82"/>
    <w:rsid w:val="00442E93"/>
    <w:rsid w:val="00444901"/>
    <w:rsid w:val="00445B40"/>
    <w:rsid w:val="00447325"/>
    <w:rsid w:val="00452322"/>
    <w:rsid w:val="00470DC5"/>
    <w:rsid w:val="004B7425"/>
    <w:rsid w:val="004C04E3"/>
    <w:rsid w:val="004C0B5A"/>
    <w:rsid w:val="004C63E7"/>
    <w:rsid w:val="004E7BD3"/>
    <w:rsid w:val="00534016"/>
    <w:rsid w:val="005468E3"/>
    <w:rsid w:val="00553E56"/>
    <w:rsid w:val="00582397"/>
    <w:rsid w:val="00592F6F"/>
    <w:rsid w:val="005A3FE7"/>
    <w:rsid w:val="005A47D4"/>
    <w:rsid w:val="005B2981"/>
    <w:rsid w:val="005C1302"/>
    <w:rsid w:val="005F0C9A"/>
    <w:rsid w:val="00606387"/>
    <w:rsid w:val="00610B3C"/>
    <w:rsid w:val="006219BF"/>
    <w:rsid w:val="00647FD6"/>
    <w:rsid w:val="00661E84"/>
    <w:rsid w:val="0067060A"/>
    <w:rsid w:val="00676C6B"/>
    <w:rsid w:val="00683F7D"/>
    <w:rsid w:val="00690DD1"/>
    <w:rsid w:val="00692AFD"/>
    <w:rsid w:val="006935B1"/>
    <w:rsid w:val="006A2859"/>
    <w:rsid w:val="006A69B8"/>
    <w:rsid w:val="006A7B25"/>
    <w:rsid w:val="006C0302"/>
    <w:rsid w:val="006C2E66"/>
    <w:rsid w:val="006D5159"/>
    <w:rsid w:val="006D74DA"/>
    <w:rsid w:val="006E663B"/>
    <w:rsid w:val="00721F70"/>
    <w:rsid w:val="00731F56"/>
    <w:rsid w:val="00756D61"/>
    <w:rsid w:val="00760C07"/>
    <w:rsid w:val="007631F3"/>
    <w:rsid w:val="00764F69"/>
    <w:rsid w:val="00767BC3"/>
    <w:rsid w:val="00767E4C"/>
    <w:rsid w:val="00772891"/>
    <w:rsid w:val="00775F66"/>
    <w:rsid w:val="00777880"/>
    <w:rsid w:val="00783C87"/>
    <w:rsid w:val="00787CD0"/>
    <w:rsid w:val="007A0971"/>
    <w:rsid w:val="007A4CF2"/>
    <w:rsid w:val="007F4A57"/>
    <w:rsid w:val="00802925"/>
    <w:rsid w:val="008068B1"/>
    <w:rsid w:val="00807B64"/>
    <w:rsid w:val="00834D31"/>
    <w:rsid w:val="00842240"/>
    <w:rsid w:val="00860389"/>
    <w:rsid w:val="008625C2"/>
    <w:rsid w:val="008828F9"/>
    <w:rsid w:val="00891265"/>
    <w:rsid w:val="008C3C96"/>
    <w:rsid w:val="008D0C0D"/>
    <w:rsid w:val="008E3D44"/>
    <w:rsid w:val="009028B0"/>
    <w:rsid w:val="009325D5"/>
    <w:rsid w:val="00934422"/>
    <w:rsid w:val="00953808"/>
    <w:rsid w:val="0099565C"/>
    <w:rsid w:val="009A1CE8"/>
    <w:rsid w:val="009A1D39"/>
    <w:rsid w:val="009A3BDF"/>
    <w:rsid w:val="009A44BF"/>
    <w:rsid w:val="009B280B"/>
    <w:rsid w:val="009C55DF"/>
    <w:rsid w:val="009D4410"/>
    <w:rsid w:val="009E2E7E"/>
    <w:rsid w:val="009F4A59"/>
    <w:rsid w:val="00A0519B"/>
    <w:rsid w:val="00A13B68"/>
    <w:rsid w:val="00A14B59"/>
    <w:rsid w:val="00A16BBE"/>
    <w:rsid w:val="00A614FC"/>
    <w:rsid w:val="00A924FA"/>
    <w:rsid w:val="00AA036D"/>
    <w:rsid w:val="00AA3B77"/>
    <w:rsid w:val="00AA772C"/>
    <w:rsid w:val="00AA7FDA"/>
    <w:rsid w:val="00AE2A3B"/>
    <w:rsid w:val="00B04FDD"/>
    <w:rsid w:val="00B17857"/>
    <w:rsid w:val="00B246ED"/>
    <w:rsid w:val="00B416E9"/>
    <w:rsid w:val="00B43DDC"/>
    <w:rsid w:val="00B536D2"/>
    <w:rsid w:val="00B547E6"/>
    <w:rsid w:val="00B6190D"/>
    <w:rsid w:val="00B64E4D"/>
    <w:rsid w:val="00B837B2"/>
    <w:rsid w:val="00B9441B"/>
    <w:rsid w:val="00B96524"/>
    <w:rsid w:val="00BB1AE6"/>
    <w:rsid w:val="00BD3F37"/>
    <w:rsid w:val="00BD49C3"/>
    <w:rsid w:val="00C15D37"/>
    <w:rsid w:val="00C17EA1"/>
    <w:rsid w:val="00C311BF"/>
    <w:rsid w:val="00C362FB"/>
    <w:rsid w:val="00C43BB4"/>
    <w:rsid w:val="00C707BC"/>
    <w:rsid w:val="00C814B3"/>
    <w:rsid w:val="00CB07D7"/>
    <w:rsid w:val="00CB7249"/>
    <w:rsid w:val="00CC2E87"/>
    <w:rsid w:val="00CC468B"/>
    <w:rsid w:val="00CD31EE"/>
    <w:rsid w:val="00CE217D"/>
    <w:rsid w:val="00CF5C8B"/>
    <w:rsid w:val="00D0302C"/>
    <w:rsid w:val="00D11ABA"/>
    <w:rsid w:val="00D1205B"/>
    <w:rsid w:val="00D32C06"/>
    <w:rsid w:val="00D348C0"/>
    <w:rsid w:val="00D35D79"/>
    <w:rsid w:val="00D40024"/>
    <w:rsid w:val="00D5266F"/>
    <w:rsid w:val="00D61BE8"/>
    <w:rsid w:val="00D66405"/>
    <w:rsid w:val="00D82EEB"/>
    <w:rsid w:val="00D840F2"/>
    <w:rsid w:val="00D95D39"/>
    <w:rsid w:val="00DB5965"/>
    <w:rsid w:val="00DC4709"/>
    <w:rsid w:val="00DE50C2"/>
    <w:rsid w:val="00DF3BED"/>
    <w:rsid w:val="00DF4382"/>
    <w:rsid w:val="00E019F8"/>
    <w:rsid w:val="00E11E32"/>
    <w:rsid w:val="00E13344"/>
    <w:rsid w:val="00E17484"/>
    <w:rsid w:val="00E26260"/>
    <w:rsid w:val="00E36047"/>
    <w:rsid w:val="00E37824"/>
    <w:rsid w:val="00E46E44"/>
    <w:rsid w:val="00E70B08"/>
    <w:rsid w:val="00E80B40"/>
    <w:rsid w:val="00E95A9A"/>
    <w:rsid w:val="00EA11E3"/>
    <w:rsid w:val="00EC11EB"/>
    <w:rsid w:val="00EC3C69"/>
    <w:rsid w:val="00EC6372"/>
    <w:rsid w:val="00ED12D0"/>
    <w:rsid w:val="00ED4B76"/>
    <w:rsid w:val="00EE3CDD"/>
    <w:rsid w:val="00EF7E45"/>
    <w:rsid w:val="00F1259C"/>
    <w:rsid w:val="00F13901"/>
    <w:rsid w:val="00F1419E"/>
    <w:rsid w:val="00F14CB0"/>
    <w:rsid w:val="00F15A4B"/>
    <w:rsid w:val="00F47D9D"/>
    <w:rsid w:val="00F70A5D"/>
    <w:rsid w:val="00F75F11"/>
    <w:rsid w:val="00F901DB"/>
    <w:rsid w:val="00FA635A"/>
    <w:rsid w:val="00FB4901"/>
    <w:rsid w:val="00FD2FCB"/>
    <w:rsid w:val="00FD69E2"/>
    <w:rsid w:val="00FE06F1"/>
    <w:rsid w:val="00FE33F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796BFF"/>
  <w15:docId w15:val="{501062D9-5E9D-4AF9-AA0B-E94C4D2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DC5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rsid w:val="00470DC5"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rsid w:val="00470DC5"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470DC5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semiHidden/>
    <w:rsid w:val="00470DC5"/>
    <w:rPr>
      <w:rFonts w:ascii="Arial" w:hAnsi="Arial"/>
      <w:sz w:val="16"/>
      <w:lang w:eastAsia="de-DE"/>
    </w:rPr>
  </w:style>
  <w:style w:type="paragraph" w:customStyle="1" w:styleId="PlansatzNummer">
    <w:name w:val="Plansatz_Nummer"/>
    <w:rsid w:val="00470DC5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rsid w:val="00470DC5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rsid w:val="00470DC5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rsid w:val="00470DC5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rsid w:val="00470DC5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rsid w:val="00470DC5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rsid w:val="00470DC5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rsid w:val="00470DC5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rsid w:val="00470DC5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rsid w:val="00470DC5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rsid w:val="00470DC5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rsid w:val="00470DC5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semiHidden/>
    <w:rsid w:val="00470DC5"/>
    <w:rPr>
      <w:rFonts w:ascii="Courier New" w:hAnsi="Courier New"/>
      <w:sz w:val="20"/>
    </w:rPr>
  </w:style>
  <w:style w:type="paragraph" w:customStyle="1" w:styleId="Beilagen">
    <w:name w:val="Beilagen"/>
    <w:basedOn w:val="Standard"/>
    <w:rsid w:val="00470DC5"/>
    <w:pPr>
      <w:numPr>
        <w:numId w:val="11"/>
      </w:numPr>
    </w:pPr>
  </w:style>
  <w:style w:type="paragraph" w:customStyle="1" w:styleId="Abstandsehrklein">
    <w:name w:val="Abstand sehr klein"/>
    <w:basedOn w:val="Standard"/>
    <w:rsid w:val="00470DC5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rsid w:val="00470DC5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sid w:val="00470DC5"/>
    <w:rPr>
      <w:sz w:val="18"/>
      <w:szCs w:val="20"/>
    </w:rPr>
  </w:style>
  <w:style w:type="paragraph" w:customStyle="1" w:styleId="FeldinhaltR">
    <w:name w:val="Feldinhalt R"/>
    <w:basedOn w:val="Feldinhalt"/>
    <w:rsid w:val="00470DC5"/>
    <w:pPr>
      <w:jc w:val="right"/>
    </w:pPr>
  </w:style>
  <w:style w:type="paragraph" w:customStyle="1" w:styleId="FeldbeschriftungR">
    <w:name w:val="Feldbeschriftung R"/>
    <w:basedOn w:val="Standard"/>
    <w:rsid w:val="00470DC5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sid w:val="00470DC5"/>
    <w:rPr>
      <w:b/>
    </w:rPr>
  </w:style>
  <w:style w:type="paragraph" w:customStyle="1" w:styleId="Feldbeschriftung">
    <w:name w:val="Feldbeschriftung"/>
    <w:basedOn w:val="Standard"/>
    <w:rsid w:val="00470DC5"/>
    <w:rPr>
      <w:sz w:val="14"/>
      <w:szCs w:val="20"/>
    </w:rPr>
  </w:style>
  <w:style w:type="paragraph" w:customStyle="1" w:styleId="Abstandklein">
    <w:name w:val="Abstand klein"/>
    <w:basedOn w:val="Standard"/>
    <w:rsid w:val="00470DC5"/>
    <w:rPr>
      <w:color w:val="FF0000"/>
      <w:sz w:val="12"/>
      <w:szCs w:val="20"/>
    </w:rPr>
  </w:style>
  <w:style w:type="paragraph" w:customStyle="1" w:styleId="Versteckt">
    <w:name w:val="Versteckt"/>
    <w:basedOn w:val="Standard"/>
    <w:rsid w:val="00470DC5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semiHidden/>
    <w:rsid w:val="00470DC5"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semiHidden/>
    <w:rsid w:val="00470DC5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470DC5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semiHidden/>
    <w:rsid w:val="00470DC5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semiHidden/>
    <w:rsid w:val="00470DC5"/>
    <w:pPr>
      <w:jc w:val="both"/>
    </w:pPr>
  </w:style>
  <w:style w:type="paragraph" w:customStyle="1" w:styleId="PlansatzSeitenNr">
    <w:name w:val="Plansatz_SeitenNr"/>
    <w:rsid w:val="00470DC5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sid w:val="00470DC5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sid w:val="00470DC5"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sid w:val="00470DC5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rsid w:val="00470DC5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rsid w:val="00470DC5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rsid w:val="00470DC5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rsid w:val="00470DC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rsid w:val="00470DC5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semiHidden/>
    <w:rsid w:val="00470DC5"/>
    <w:rPr>
      <w:color w:val="0000FF"/>
      <w:u w:val="single"/>
    </w:rPr>
  </w:style>
  <w:style w:type="character" w:styleId="BesuchterLink">
    <w:name w:val="FollowedHyperlink"/>
    <w:semiHidden/>
    <w:rsid w:val="00470DC5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470DC5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rsid w:val="00470DC5"/>
    <w:pPr>
      <w:numPr>
        <w:numId w:val="19"/>
      </w:numPr>
    </w:pPr>
  </w:style>
  <w:style w:type="table" w:styleId="Tabellenraster">
    <w:name w:val="Table Grid"/>
    <w:basedOn w:val="NormaleTabelle"/>
    <w:uiPriority w:val="59"/>
    <w:unhideWhenUsed/>
    <w:rsid w:val="002E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0361F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361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-krr\Desktop\ASA_Prot_EKAS_d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CE82EAC2-B9C0-4DFE-A98B-0E727A2E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ASA_Prot_EKAS_dt.dot</Template>
  <TotalTime>0</TotalTime>
  <Pages>4</Pages>
  <Words>1062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ASA-Kontrollprotokolll-Vorlage V 1.2 26.03.08</vt:lpstr>
    </vt:vector>
  </TitlesOfParts>
  <Company>EVD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ASA-Kontrollprotokolll-Vorlage V 1.2 26.03.08</dc:title>
  <dc:creator>Ralph Krieger</dc:creator>
  <cp:lastModifiedBy>Gschwandtner Marcel (MG6)</cp:lastModifiedBy>
  <cp:revision>17</cp:revision>
  <cp:lastPrinted>2020-12-11T13:33:00Z</cp:lastPrinted>
  <dcterms:created xsi:type="dcterms:W3CDTF">2021-02-08T05:26:00Z</dcterms:created>
  <dcterms:modified xsi:type="dcterms:W3CDTF">2022-11-21T14:48:00Z</dcterms:modified>
</cp:coreProperties>
</file>